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5" w:type="dxa"/>
        <w:tblInd w:w="266" w:type="dxa"/>
        <w:tblLayout w:type="fixed"/>
        <w:tblCellMar>
          <w:left w:w="86" w:type="dxa"/>
          <w:right w:w="86" w:type="dxa"/>
        </w:tblCellMar>
        <w:tblLook w:val="0000" w:firstRow="0" w:lastRow="0" w:firstColumn="0" w:lastColumn="0" w:noHBand="0" w:noVBand="0"/>
      </w:tblPr>
      <w:tblGrid>
        <w:gridCol w:w="3787"/>
        <w:gridCol w:w="172"/>
        <w:gridCol w:w="3787"/>
        <w:gridCol w:w="172"/>
        <w:gridCol w:w="3787"/>
      </w:tblGrid>
      <w:tr w:rsidR="00197828" w:rsidRPr="002F06A3" w14:paraId="7255CC76" w14:textId="77777777" w:rsidTr="00917782">
        <w:trPr>
          <w:trHeight w:hRule="exact" w:val="1440"/>
        </w:trPr>
        <w:tc>
          <w:tcPr>
            <w:tcW w:w="3787" w:type="dxa"/>
            <w:tcMar>
              <w:top w:w="0" w:type="dxa"/>
              <w:bottom w:w="0" w:type="dxa"/>
            </w:tcMar>
            <w:vAlign w:val="center"/>
          </w:tcPr>
          <w:p w14:paraId="1758BF7C" w14:textId="6728933B" w:rsidR="00114190" w:rsidRDefault="00060A9A" w:rsidP="00B07866">
            <w:pPr>
              <w:pStyle w:val="AveryStyle1"/>
              <w:ind w:left="0"/>
            </w:pPr>
            <w:r>
              <w:rPr>
                <w:noProof/>
              </w:rPr>
              <w:pict w14:anchorId="3624B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8" type="#_x0000_t75" alt="Image result for flashlight clipart" style="position:absolute;margin-left:111.05pt;margin-top:3.1pt;width:28.3pt;height:27pt;z-index:-34;visibility:visible;mso-wrap-style:square;mso-position-horizontal-relative:text;mso-position-vertical-relative:text;mso-width-relative:page;mso-height-relative:page" wrapcoords="-491 0 -491 21086 21600 21086 21600 0 -491 0">
                  <v:imagedata r:id="rId4" o:title="Image result for flashlight clipart"/>
                  <w10:wrap type="tight"/>
                </v:shape>
              </w:pict>
            </w:r>
            <w:r w:rsidR="00B07866">
              <w:t>SHINE YOUR LIGHT!</w:t>
            </w:r>
            <w:r w:rsidR="00E83471">
              <w:t xml:space="preserve"> </w:t>
            </w:r>
          </w:p>
          <w:p w14:paraId="30642E15" w14:textId="77777777" w:rsidR="00B07866" w:rsidRDefault="00B07866" w:rsidP="00B07866">
            <w:pPr>
              <w:pStyle w:val="AveryStyle1"/>
              <w:ind w:left="0"/>
            </w:pPr>
          </w:p>
          <w:p w14:paraId="5C48313A" w14:textId="1AA53D71" w:rsidR="00B07866" w:rsidRPr="002F06A3" w:rsidRDefault="00060A9A" w:rsidP="00B07866">
            <w:pPr>
              <w:pStyle w:val="AveryStyle1"/>
              <w:ind w:left="0"/>
            </w:pPr>
            <w:r>
              <w:rPr>
                <w:noProof/>
              </w:rPr>
              <w:pict w14:anchorId="3624B7AE">
                <v:shape id="_x0000_s1059" type="#_x0000_t75" alt="Image result for flashlight clipart" style="position:absolute;margin-left:103.55pt;margin-top:1.95pt;width:28.3pt;height:27pt;z-index:-33;visibility:visible;mso-wrap-style:square;mso-position-horizontal-relative:text;mso-position-vertical-relative:text;mso-width-relative:page;mso-height-relative:page" wrapcoords="-491 0 -491 21086 21600 21086 21600 0 -491 0">
                  <v:imagedata r:id="rId4" o:title="Image result for flashlight clipart"/>
                  <w10:wrap type="tight"/>
                </v:shape>
              </w:pict>
            </w:r>
            <w:r>
              <w:rPr>
                <w:noProof/>
              </w:rPr>
              <w:pict w14:anchorId="125678CC">
                <v:shape id="Picture 14" o:spid="_x0000_s1056" type="#_x0000_t75" alt="Image result for holy spirit fire" style="position:absolute;margin-left:90.6pt;margin-top:40.7pt;width:16.85pt;height:23.35pt;z-index:-36;visibility:visible;mso-wrap-style:square;mso-position-horizontal-relative:text;mso-position-vertical-relative:text;mso-width-relative:page;mso-height-relative:page" wrapcoords="10111 1662 3217 3988 2298 4652 1379 13957 2298 17612 3217 17945 9191 19606 10570 19606 13328 19606 13787 19606 17923 17612 18843 13292 17004 6978 20221 3988 19302 2991 12409 1662 10111 1662">
                  <v:imagedata r:id="rId5" o:title="Image result for holy spirit fire"/>
                  <w10:wrap type="tight"/>
                </v:shape>
              </w:pict>
            </w:r>
            <w:r w:rsidR="00B07866">
              <w:t>SHINE YOUR LIGHT!</w:t>
            </w:r>
          </w:p>
        </w:tc>
        <w:tc>
          <w:tcPr>
            <w:tcW w:w="172" w:type="dxa"/>
            <w:vMerge w:val="restart"/>
            <w:tcBorders>
              <w:top w:val="single" w:sz="8" w:space="0" w:color="FFFFFF"/>
              <w:bottom w:val="single" w:sz="8" w:space="0" w:color="FFFFFF"/>
            </w:tcBorders>
            <w:tcMar>
              <w:top w:w="0" w:type="dxa"/>
              <w:left w:w="0" w:type="dxa"/>
              <w:bottom w:w="0" w:type="dxa"/>
              <w:right w:w="0" w:type="dxa"/>
            </w:tcMar>
          </w:tcPr>
          <w:p w14:paraId="58957701" w14:textId="77777777" w:rsidR="00197828" w:rsidRPr="002F06A3" w:rsidRDefault="00197828"/>
        </w:tc>
        <w:tc>
          <w:tcPr>
            <w:tcW w:w="3787" w:type="dxa"/>
            <w:tcMar>
              <w:top w:w="0" w:type="dxa"/>
              <w:bottom w:w="0" w:type="dxa"/>
            </w:tcMar>
            <w:vAlign w:val="center"/>
          </w:tcPr>
          <w:p w14:paraId="0CFA4072" w14:textId="7EA09EEF" w:rsidR="00114190" w:rsidRDefault="00B07866" w:rsidP="00114190">
            <w:pPr>
              <w:pStyle w:val="AveryStyle1"/>
              <w:ind w:left="0"/>
              <w:rPr>
                <w:szCs w:val="20"/>
              </w:rPr>
            </w:pPr>
            <w:r>
              <w:rPr>
                <w:szCs w:val="20"/>
              </w:rPr>
              <w:t>SHOW YOUR LOVE!</w:t>
            </w:r>
            <w:r w:rsidR="00E83471">
              <w:rPr>
                <w:szCs w:val="20"/>
              </w:rPr>
              <w:t xml:space="preserve"> </w:t>
            </w:r>
            <w:r w:rsidR="00060A9A">
              <w:rPr>
                <w:noProof/>
              </w:rPr>
              <w:pict w14:anchorId="15122579">
                <v:shape id="Picture 4" o:spid="_x0000_i1025" type="#_x0000_t75" alt="Image result for heart clipart" style="width:21pt;height:20.25pt;visibility:visible;mso-wrap-style:square">
                  <v:imagedata r:id="rId6" o:title="Image result for heart clipart"/>
                </v:shape>
              </w:pict>
            </w:r>
          </w:p>
          <w:p w14:paraId="1CE81D78" w14:textId="77777777" w:rsidR="00B07866" w:rsidRDefault="00B07866" w:rsidP="00114190">
            <w:pPr>
              <w:pStyle w:val="AveryStyle1"/>
              <w:ind w:left="0"/>
              <w:rPr>
                <w:szCs w:val="20"/>
              </w:rPr>
            </w:pPr>
          </w:p>
          <w:p w14:paraId="7A8920E2" w14:textId="107676DC" w:rsidR="00B07866" w:rsidRPr="00B07866" w:rsidRDefault="00B07866" w:rsidP="00114190">
            <w:pPr>
              <w:pStyle w:val="AveryStyle1"/>
              <w:ind w:left="0"/>
              <w:rPr>
                <w:szCs w:val="20"/>
              </w:rPr>
            </w:pPr>
            <w:r>
              <w:rPr>
                <w:szCs w:val="20"/>
              </w:rPr>
              <w:t>SHOW YOUR LOVE!</w:t>
            </w:r>
            <w:r w:rsidR="00E83471">
              <w:rPr>
                <w:szCs w:val="20"/>
              </w:rPr>
              <w:t xml:space="preserve"> </w:t>
            </w:r>
            <w:r w:rsidR="00060A9A">
              <w:rPr>
                <w:noProof/>
              </w:rPr>
              <w:pict w14:anchorId="43932E47">
                <v:shape id="_x0000_i1026" type="#_x0000_t75" alt="Image result for heart clipart" style="width:20.25pt;height:19.5pt;visibility:visible;mso-wrap-style:square">
                  <v:imagedata r:id="rId6" o:title="Image result for heart clipart"/>
                </v:shape>
              </w:pict>
            </w:r>
          </w:p>
          <w:p w14:paraId="7786FF4C" w14:textId="77777777" w:rsidR="00197828" w:rsidRPr="002F06A3" w:rsidRDefault="00197828" w:rsidP="00917782">
            <w:pPr>
              <w:pStyle w:val="AveryStyle1"/>
              <w:ind w:left="0"/>
            </w:pPr>
          </w:p>
        </w:tc>
        <w:tc>
          <w:tcPr>
            <w:tcW w:w="172" w:type="dxa"/>
            <w:vMerge w:val="restart"/>
            <w:tcBorders>
              <w:top w:val="single" w:sz="8" w:space="0" w:color="FFFFFF"/>
              <w:bottom w:val="single" w:sz="8" w:space="0" w:color="FFFFFF"/>
            </w:tcBorders>
            <w:tcMar>
              <w:top w:w="0" w:type="dxa"/>
              <w:left w:w="0" w:type="dxa"/>
              <w:bottom w:w="0" w:type="dxa"/>
              <w:right w:w="0" w:type="dxa"/>
            </w:tcMar>
          </w:tcPr>
          <w:p w14:paraId="10FCF50F" w14:textId="77777777" w:rsidR="00197828" w:rsidRPr="002F06A3" w:rsidRDefault="00197828"/>
        </w:tc>
        <w:tc>
          <w:tcPr>
            <w:tcW w:w="3787" w:type="dxa"/>
            <w:tcMar>
              <w:top w:w="0" w:type="dxa"/>
              <w:bottom w:w="0" w:type="dxa"/>
            </w:tcMar>
            <w:vAlign w:val="center"/>
          </w:tcPr>
          <w:p w14:paraId="5DCDCD7B" w14:textId="59F39AF2" w:rsidR="00197828" w:rsidRDefault="00060A9A" w:rsidP="00B07866">
            <w:pPr>
              <w:pStyle w:val="AveryStyle1"/>
              <w:ind w:left="0"/>
            </w:pPr>
            <w:r>
              <w:rPr>
                <w:noProof/>
              </w:rPr>
              <w:pict w14:anchorId="08A1F31E">
                <v:shape id="Picture 8" o:spid="_x0000_s1060" type="#_x0000_t75" alt="Image result for pitcher pouring water clipart" style="position:absolute;margin-left:125pt;margin-top:1.9pt;width:19.7pt;height:25.5pt;z-index:-32;visibility:visible;mso-wrap-style:square;mso-position-horizontal:absolute;mso-position-horizontal-relative:text;mso-position-vertical:absolute;mso-position-vertical-relative:text;mso-width-relative:page;mso-height-relative:page" wrapcoords="6353 491 -635 5891 -635 8836 13341 16200 12706 17673 12706 19636 13976 20618 20965 20618 21600 16200 19059 8345 12071 491 6353 491">
                  <v:imagedata r:id="rId7" o:title="Image result for pitcher pouring water clipart"/>
                  <w10:wrap type="tight"/>
                </v:shape>
              </w:pict>
            </w:r>
            <w:r w:rsidR="00B07866">
              <w:t>POUR OUT YOUR SPIRIT!</w:t>
            </w:r>
            <w:r w:rsidR="00E83471">
              <w:t xml:space="preserve"> </w:t>
            </w:r>
          </w:p>
          <w:p w14:paraId="27811C4C" w14:textId="718C2A33" w:rsidR="00B07866" w:rsidRDefault="00060A9A" w:rsidP="00B07866">
            <w:pPr>
              <w:pStyle w:val="AveryStyle1"/>
              <w:ind w:left="0"/>
            </w:pPr>
            <w:r>
              <w:rPr>
                <w:noProof/>
              </w:rPr>
              <w:pict w14:anchorId="08A1F31E">
                <v:shape id="_x0000_s1061" type="#_x0000_t75" alt="Image result for pitcher pouring water clipart" style="position:absolute;margin-left:133.05pt;margin-top:13.8pt;width:19.7pt;height:25.5pt;z-index:-31;visibility:visible;mso-wrap-style:square;mso-position-horizontal-relative:text;mso-position-vertical-relative:text;mso-width-relative:page;mso-height-relative:page" wrapcoords="6353 491 -635 5891 -635 8836 13341 16200 12706 17673 12706 19636 13976 20618 20965 20618 21600 16200 19059 8345 12071 491 6353 491">
                  <v:imagedata r:id="rId7" o:title="Image result for pitcher pouring water clipart"/>
                  <w10:wrap type="tight"/>
                </v:shape>
              </w:pict>
            </w:r>
          </w:p>
          <w:p w14:paraId="04C77164" w14:textId="395CC7F2" w:rsidR="00B07866" w:rsidRPr="002F06A3" w:rsidRDefault="00B07866" w:rsidP="00B07866">
            <w:pPr>
              <w:pStyle w:val="AveryStyle1"/>
              <w:ind w:left="0"/>
            </w:pPr>
            <w:r>
              <w:t>POUR OUT YOUR SPIRIT!</w:t>
            </w:r>
          </w:p>
        </w:tc>
      </w:tr>
      <w:tr w:rsidR="00197828" w:rsidRPr="002F06A3" w14:paraId="09435642" w14:textId="77777777" w:rsidTr="00917782">
        <w:trPr>
          <w:trHeight w:hRule="exact" w:val="1440"/>
        </w:trPr>
        <w:tc>
          <w:tcPr>
            <w:tcW w:w="3787" w:type="dxa"/>
            <w:tcMar>
              <w:top w:w="0" w:type="dxa"/>
              <w:bottom w:w="0" w:type="dxa"/>
            </w:tcMar>
            <w:vAlign w:val="center"/>
          </w:tcPr>
          <w:p w14:paraId="52B853D7" w14:textId="5A5B4B77" w:rsidR="00114190" w:rsidRDefault="00B07866" w:rsidP="00114190">
            <w:pPr>
              <w:pStyle w:val="AveryStyle1"/>
              <w:ind w:left="0"/>
              <w:rPr>
                <w:szCs w:val="20"/>
              </w:rPr>
            </w:pPr>
            <w:r w:rsidRPr="00B07866">
              <w:rPr>
                <w:szCs w:val="20"/>
              </w:rPr>
              <w:t>SEND YOUR FIRE!</w:t>
            </w:r>
            <w:r>
              <w:rPr>
                <w:szCs w:val="20"/>
              </w:rPr>
              <w:t xml:space="preserve"> </w:t>
            </w:r>
          </w:p>
          <w:p w14:paraId="2ACEA8D0" w14:textId="44A03870" w:rsidR="00B07866" w:rsidRDefault="00B07866" w:rsidP="00B07866">
            <w:pPr>
              <w:pStyle w:val="AveryStyle1"/>
              <w:ind w:left="0"/>
              <w:rPr>
                <w:szCs w:val="20"/>
              </w:rPr>
            </w:pPr>
          </w:p>
          <w:p w14:paraId="6C18A15F" w14:textId="241D3E42" w:rsidR="00E83471" w:rsidRDefault="00060A9A" w:rsidP="00B07866">
            <w:pPr>
              <w:pStyle w:val="AveryStyle1"/>
              <w:ind w:left="0"/>
              <w:rPr>
                <w:szCs w:val="20"/>
              </w:rPr>
            </w:pPr>
            <w:r>
              <w:rPr>
                <w:noProof/>
                <w:szCs w:val="20"/>
              </w:rPr>
              <w:pict w14:anchorId="125678CC">
                <v:shape id="_x0000_s1057" type="#_x0000_t75" alt="Image result for holy spirit fire" style="position:absolute;margin-left:95.85pt;margin-top:9.75pt;width:16.85pt;height:23.35pt;z-index:-35;visibility:visible;mso-wrap-style:square;mso-position-horizontal-relative:text;mso-position-vertical-relative:text;mso-width-relative:page;mso-height-relative:page" wrapcoords="10111 1662 3217 3988 2298 4652 1379 13957 2298 17612 3217 17945 9191 19606 10570 19606 13328 19606 13787 19606 17923 17612 18843 13292 17004 6978 20221 3988 19302 2991 12409 1662 10111 1662">
                  <v:imagedata r:id="rId5" o:title="Image result for holy spirit fire"/>
                  <w10:wrap type="tight"/>
                </v:shape>
              </w:pict>
            </w:r>
          </w:p>
          <w:p w14:paraId="08F546C9" w14:textId="19671F02" w:rsidR="00B07866" w:rsidRPr="00B07866" w:rsidRDefault="00B07866" w:rsidP="00B07866">
            <w:pPr>
              <w:pStyle w:val="AveryStyle1"/>
              <w:ind w:left="0"/>
              <w:rPr>
                <w:szCs w:val="20"/>
              </w:rPr>
            </w:pPr>
            <w:r w:rsidRPr="00B07866">
              <w:rPr>
                <w:szCs w:val="20"/>
              </w:rPr>
              <w:t>SEND YOUR FIRE!</w:t>
            </w:r>
            <w:r w:rsidR="00E83471">
              <w:rPr>
                <w:szCs w:val="20"/>
              </w:rPr>
              <w:t xml:space="preserve"> </w:t>
            </w:r>
          </w:p>
          <w:p w14:paraId="7BD3D73D" w14:textId="77777777" w:rsidR="00B07866" w:rsidRPr="00B07866" w:rsidRDefault="00B07866" w:rsidP="00114190">
            <w:pPr>
              <w:pStyle w:val="AveryStyle1"/>
              <w:ind w:left="0"/>
              <w:rPr>
                <w:szCs w:val="20"/>
              </w:rPr>
            </w:pPr>
          </w:p>
          <w:p w14:paraId="047535E0" w14:textId="77777777" w:rsidR="00197828" w:rsidRPr="002F06A3" w:rsidRDefault="00197828" w:rsidP="00917782">
            <w:pPr>
              <w:pStyle w:val="AveryStyle1"/>
              <w:ind w:left="0"/>
            </w:pPr>
          </w:p>
        </w:tc>
        <w:tc>
          <w:tcPr>
            <w:tcW w:w="172" w:type="dxa"/>
            <w:vMerge/>
            <w:tcBorders>
              <w:top w:val="single" w:sz="8" w:space="0" w:color="FFFFFF"/>
              <w:bottom w:val="single" w:sz="8" w:space="0" w:color="FFFFFF"/>
            </w:tcBorders>
            <w:tcMar>
              <w:top w:w="0" w:type="dxa"/>
              <w:left w:w="0" w:type="dxa"/>
              <w:bottom w:w="0" w:type="dxa"/>
              <w:right w:w="0" w:type="dxa"/>
            </w:tcMar>
          </w:tcPr>
          <w:p w14:paraId="1FA092E4" w14:textId="77777777" w:rsidR="00197828" w:rsidRPr="002F06A3" w:rsidRDefault="00197828"/>
        </w:tc>
        <w:tc>
          <w:tcPr>
            <w:tcW w:w="3787" w:type="dxa"/>
            <w:tcMar>
              <w:top w:w="0" w:type="dxa"/>
              <w:bottom w:w="0" w:type="dxa"/>
            </w:tcMar>
            <w:vAlign w:val="center"/>
          </w:tcPr>
          <w:p w14:paraId="6F540B30" w14:textId="7B6B0359" w:rsidR="00197828" w:rsidRDefault="00060A9A" w:rsidP="00B07866">
            <w:pPr>
              <w:pStyle w:val="AveryStyle1"/>
              <w:ind w:left="0"/>
            </w:pPr>
            <w:r>
              <w:rPr>
                <w:noProof/>
              </w:rPr>
              <w:pict w14:anchorId="4184F815">
                <v:shape id="Picture 11" o:spid="_x0000_s1064" type="#_x0000_t75" alt="Image result for push  clipart" style="position:absolute;margin-left:141.2pt;margin-top:12.1pt;width:22.75pt;height:22.2pt;z-index:-30;visibility:visible;mso-wrap-style:square;mso-wrap-distance-left:9pt;mso-wrap-distance-top:0;mso-wrap-distance-right:9pt;mso-wrap-distance-bottom:0;mso-position-horizontal-relative:text;mso-position-vertical-relative:text;mso-width-relative:page;mso-height-relative:page" wrapcoords="13440 0 9840 3927 5760 9573 5040 11291 3600 15709 -240 19636 -240 21109 9120 21355 12960 21355 11280 19636 12960 15709 12000 12764 11520 11782 12480 11782 21600 8345 21600 2700 16320 0 13440 0">
                  <v:imagedata r:id="rId8" o:title="Image result for push  clipart"/>
                  <w10:wrap type="tight"/>
                </v:shape>
              </w:pict>
            </w:r>
            <w:r w:rsidR="00B07866">
              <w:t>PUSH BACK THE DARKNESS!</w:t>
            </w:r>
            <w:r w:rsidR="00556428">
              <w:t xml:space="preserve"> </w:t>
            </w:r>
          </w:p>
          <w:p w14:paraId="184A9305" w14:textId="77777777" w:rsidR="00B07866" w:rsidRDefault="00B07866" w:rsidP="00B07866">
            <w:pPr>
              <w:pStyle w:val="AveryStyle1"/>
              <w:ind w:left="0"/>
            </w:pPr>
          </w:p>
          <w:p w14:paraId="4468B78F" w14:textId="4AE65627" w:rsidR="00556428" w:rsidRDefault="00060A9A" w:rsidP="00B07866">
            <w:pPr>
              <w:pStyle w:val="AveryStyle1"/>
              <w:ind w:left="0"/>
              <w:rPr>
                <w:sz w:val="18"/>
                <w:szCs w:val="18"/>
              </w:rPr>
            </w:pPr>
            <w:r>
              <w:rPr>
                <w:noProof/>
                <w:sz w:val="18"/>
                <w:szCs w:val="18"/>
              </w:rPr>
              <w:pict w14:anchorId="4184F815">
                <v:shape id="_x0000_s1065" type="#_x0000_t75" alt="Image result for push  clipart" style="position:absolute;margin-left:134.3pt;margin-top:12.3pt;width:22.75pt;height:22.2pt;z-index:-29;visibility:visible;mso-wrap-style:square;mso-wrap-distance-left:9pt;mso-wrap-distance-top:0;mso-wrap-distance-right:9pt;mso-wrap-distance-bottom:0;mso-position-horizontal-relative:text;mso-position-vertical-relative:text;mso-width-relative:page;mso-height-relative:page" wrapcoords="13440 0 9840 3927 5760 9573 5040 11291 3600 15709 -240 19636 -240 21109 9120 21355 12960 21355 11280 19636 12960 15709 12000 12764 11520 11782 12480 11782 21600 8345 21600 2700 16320 0 13440 0">
                  <v:imagedata r:id="rId8" o:title="Image result for push  clipart"/>
                  <w10:wrap type="tight"/>
                </v:shape>
              </w:pict>
            </w:r>
          </w:p>
          <w:p w14:paraId="256EAC37" w14:textId="1C3C2864" w:rsidR="00B07866" w:rsidRPr="00556428" w:rsidRDefault="00B07866" w:rsidP="00B07866">
            <w:pPr>
              <w:pStyle w:val="AveryStyle1"/>
              <w:ind w:left="0"/>
              <w:rPr>
                <w:sz w:val="18"/>
                <w:szCs w:val="18"/>
              </w:rPr>
            </w:pPr>
            <w:r w:rsidRPr="00556428">
              <w:rPr>
                <w:sz w:val="18"/>
                <w:szCs w:val="18"/>
              </w:rPr>
              <w:t>PUSH BACK THE DARKNESS!</w:t>
            </w:r>
          </w:p>
        </w:tc>
        <w:tc>
          <w:tcPr>
            <w:tcW w:w="172" w:type="dxa"/>
            <w:vMerge/>
            <w:tcBorders>
              <w:top w:val="single" w:sz="8" w:space="0" w:color="FFFFFF"/>
              <w:bottom w:val="single" w:sz="8" w:space="0" w:color="FFFFFF"/>
            </w:tcBorders>
            <w:tcMar>
              <w:top w:w="0" w:type="dxa"/>
              <w:left w:w="0" w:type="dxa"/>
              <w:bottom w:w="0" w:type="dxa"/>
              <w:right w:w="0" w:type="dxa"/>
            </w:tcMar>
          </w:tcPr>
          <w:p w14:paraId="21D18DC1" w14:textId="77777777" w:rsidR="00197828" w:rsidRPr="002F06A3" w:rsidRDefault="00197828"/>
        </w:tc>
        <w:tc>
          <w:tcPr>
            <w:tcW w:w="3787" w:type="dxa"/>
            <w:tcMar>
              <w:top w:w="0" w:type="dxa"/>
              <w:bottom w:w="0" w:type="dxa"/>
            </w:tcMar>
            <w:vAlign w:val="center"/>
          </w:tcPr>
          <w:p w14:paraId="1CEA259E" w14:textId="49A05BF1" w:rsidR="00114190" w:rsidRPr="00B07866" w:rsidRDefault="00060A9A" w:rsidP="00114190">
            <w:pPr>
              <w:pStyle w:val="AveryStyle1"/>
              <w:ind w:left="0"/>
              <w:rPr>
                <w:sz w:val="18"/>
                <w:szCs w:val="18"/>
              </w:rPr>
            </w:pPr>
            <w:r>
              <w:rPr>
                <w:noProof/>
              </w:rPr>
              <w:pict w14:anchorId="06F02984">
                <v:shape id="_x0000_s1066" type="#_x0000_t75" alt="Related image" style="position:absolute;margin-left:119.65pt;margin-top:4.7pt;width:39pt;height:23.25pt;z-index:-28;mso-position-horizontal-relative:text;mso-position-vertical-relative:text;mso-width-relative:page;mso-height-relative:page" wrapcoords="9138 0 2077 6271 0 9058 0 18116 4569 20903 14538 20903 16615 20903 19108 20903 21600 16026 21600 8361 19108 5574 12877 0 9138 0">
                  <v:imagedata r:id="rId9" o:title="gr-plant-roots"/>
                  <w10:wrap type="tight"/>
                </v:shape>
              </w:pict>
            </w:r>
            <w:r w:rsidR="00B07866" w:rsidRPr="00B07866">
              <w:rPr>
                <w:sz w:val="18"/>
                <w:szCs w:val="18"/>
              </w:rPr>
              <w:t>ROOT THEM AND GROUND THEM IN LOVE!</w:t>
            </w:r>
            <w:r w:rsidR="009E1C47">
              <w:rPr>
                <w:sz w:val="18"/>
                <w:szCs w:val="18"/>
              </w:rPr>
              <w:t xml:space="preserve"> </w:t>
            </w:r>
          </w:p>
          <w:p w14:paraId="429DCF7C" w14:textId="7EFD0220" w:rsidR="00197828" w:rsidRDefault="00197828" w:rsidP="00917782">
            <w:pPr>
              <w:pStyle w:val="AveryStyle1"/>
              <w:ind w:left="0"/>
            </w:pPr>
          </w:p>
          <w:p w14:paraId="0ED52B26" w14:textId="27F417B3" w:rsidR="00B07866" w:rsidRPr="00B07866" w:rsidRDefault="00060A9A" w:rsidP="00B07866">
            <w:pPr>
              <w:pStyle w:val="AveryStyle1"/>
              <w:ind w:left="0"/>
              <w:rPr>
                <w:sz w:val="18"/>
                <w:szCs w:val="18"/>
              </w:rPr>
            </w:pPr>
            <w:r>
              <w:rPr>
                <w:noProof/>
              </w:rPr>
              <w:pict w14:anchorId="06F02984">
                <v:shape id="_x0000_s1067" type="#_x0000_t75" alt="Related image" style="position:absolute;margin-left:126.2pt;margin-top:1.1pt;width:39pt;height:23.25pt;z-index:-27;mso-position-horizontal-relative:text;mso-position-vertical-relative:text;mso-width-relative:page;mso-height-relative:page" wrapcoords="9138 0 2077 6271 0 9058 0 18116 4569 20903 14538 20903 16615 20903 19108 20903 21600 16026 21600 8361 19108 5574 12877 0 9138 0">
                  <v:imagedata r:id="rId9" o:title="gr-plant-roots"/>
                  <w10:wrap type="tight"/>
                </v:shape>
              </w:pict>
            </w:r>
            <w:r w:rsidR="00B07866" w:rsidRPr="00B07866">
              <w:rPr>
                <w:sz w:val="18"/>
                <w:szCs w:val="18"/>
              </w:rPr>
              <w:t>ROOT THEM AND GROUND THEM IN LOVE!</w:t>
            </w:r>
            <w:r w:rsidR="006F035B">
              <w:rPr>
                <w:sz w:val="18"/>
                <w:szCs w:val="18"/>
              </w:rPr>
              <w:t xml:space="preserve"> </w:t>
            </w:r>
          </w:p>
          <w:p w14:paraId="4B47715F" w14:textId="77777777" w:rsidR="00B07866" w:rsidRDefault="00B07866" w:rsidP="00917782">
            <w:pPr>
              <w:pStyle w:val="AveryStyle1"/>
              <w:ind w:left="0"/>
            </w:pPr>
          </w:p>
          <w:p w14:paraId="5DB1CE47" w14:textId="765C00F6" w:rsidR="00B07866" w:rsidRPr="002F06A3" w:rsidRDefault="00B07866" w:rsidP="00B07866">
            <w:pPr>
              <w:pStyle w:val="AveryStyle1"/>
              <w:ind w:left="0"/>
            </w:pPr>
          </w:p>
        </w:tc>
      </w:tr>
      <w:tr w:rsidR="00A71A6D" w:rsidRPr="002F06A3" w14:paraId="47074098" w14:textId="77777777" w:rsidTr="00917782">
        <w:trPr>
          <w:trHeight w:hRule="exact" w:val="1440"/>
        </w:trPr>
        <w:tc>
          <w:tcPr>
            <w:tcW w:w="3787" w:type="dxa"/>
            <w:tcMar>
              <w:top w:w="0" w:type="dxa"/>
              <w:bottom w:w="0" w:type="dxa"/>
            </w:tcMar>
            <w:vAlign w:val="center"/>
          </w:tcPr>
          <w:p w14:paraId="492D7C33" w14:textId="319DC101" w:rsidR="00A71A6D" w:rsidRDefault="00060A9A" w:rsidP="00A71A6D">
            <w:pPr>
              <w:pStyle w:val="AveryStyle1"/>
              <w:ind w:left="0"/>
            </w:pPr>
            <w:r>
              <w:rPr>
                <w:noProof/>
              </w:rPr>
              <w:pict w14:anchorId="674F0619">
                <v:shape id="Picture 29" o:spid="_x0000_s1084" type="#_x0000_t75" alt="Image result for kings crown" style="position:absolute;margin-left:115.5pt;margin-top:.9pt;width:33.25pt;height:25.4pt;z-index:-26;visibility:visible;mso-wrap-style:square;mso-wrap-distance-left:9pt;mso-wrap-distance-top:0;mso-wrap-distance-right:9pt;mso-wrap-distance-bottom:0;mso-position-horizontal-relative:text;mso-position-vertical-relative:text;mso-width-relative:page;mso-height-relative:page" wrapcoords="10181 0 9768 720 9631 1980 9768 2880 2752 5760 1926 6480 688 8280 0 10980 -138 14040 0 14400 963 14400 963 15120 1789 17280 2614 21420 18848 21420 18986 21420 19811 17280 20775 14940 21462 14400 21600 13860 21600 11340 21187 8460 19949 6660 18986 5760 11969 2880 11969 720 11557 0 10181 0">
                  <v:imagedata r:id="rId10" o:title="Image result for kings crown"/>
                  <w10:wrap type="tight"/>
                </v:shape>
              </w:pict>
            </w:r>
            <w:r w:rsidR="00A71A6D">
              <w:t xml:space="preserve">LET YOUR KINGDOM COME! </w:t>
            </w:r>
          </w:p>
          <w:p w14:paraId="0C126C56" w14:textId="0C021557" w:rsidR="00A71A6D" w:rsidRDefault="00060A9A" w:rsidP="00A71A6D">
            <w:pPr>
              <w:pStyle w:val="AveryStyle1"/>
              <w:ind w:left="0"/>
            </w:pPr>
            <w:r>
              <w:rPr>
                <w:noProof/>
              </w:rPr>
              <w:pict w14:anchorId="674F0619">
                <v:shape id="_x0000_s1085" type="#_x0000_t75" alt="Image result for kings crown" style="position:absolute;margin-left:127.5pt;margin-top:7.15pt;width:33.25pt;height:25.4pt;z-index:-25;visibility:visible;mso-wrap-style:square;mso-wrap-distance-left:9pt;mso-wrap-distance-top:0;mso-wrap-distance-right:9pt;mso-wrap-distance-bottom:0;mso-position-horizontal-relative:text;mso-position-vertical-relative:text;mso-width-relative:page;mso-height-relative:page" wrapcoords="10181 0 9768 720 9631 1980 9768 2880 2752 5760 1926 6480 688 8280 0 10980 -138 14040 0 14400 963 14400 963 15120 1789 17280 2614 21420 18848 21420 18986 21420 19811 17280 20775 14940 21462 14400 21600 13860 21600 11340 21187 8460 19949 6660 18986 5760 11969 2880 11969 720 11557 0 10181 0">
                  <v:imagedata r:id="rId10" o:title="Image result for kings crown"/>
                  <w10:wrap type="tight"/>
                </v:shape>
              </w:pict>
            </w:r>
          </w:p>
          <w:p w14:paraId="17C964DD" w14:textId="194C139E" w:rsidR="00A71A6D" w:rsidRPr="002F06A3" w:rsidRDefault="00A71A6D" w:rsidP="00A71A6D">
            <w:pPr>
              <w:pStyle w:val="AveryStyle1"/>
              <w:ind w:left="0"/>
            </w:pPr>
            <w:r>
              <w:t xml:space="preserve">LET YOUR KINGDOM COME! </w:t>
            </w:r>
          </w:p>
        </w:tc>
        <w:tc>
          <w:tcPr>
            <w:tcW w:w="172" w:type="dxa"/>
            <w:vMerge/>
            <w:tcBorders>
              <w:top w:val="single" w:sz="8" w:space="0" w:color="FFFFFF"/>
              <w:bottom w:val="single" w:sz="8" w:space="0" w:color="FFFFFF"/>
            </w:tcBorders>
            <w:tcMar>
              <w:top w:w="0" w:type="dxa"/>
              <w:left w:w="0" w:type="dxa"/>
              <w:bottom w:w="0" w:type="dxa"/>
              <w:right w:w="0" w:type="dxa"/>
            </w:tcMar>
          </w:tcPr>
          <w:p w14:paraId="242F35F3" w14:textId="77777777" w:rsidR="00A71A6D" w:rsidRPr="002F06A3" w:rsidRDefault="00A71A6D" w:rsidP="00A71A6D"/>
        </w:tc>
        <w:tc>
          <w:tcPr>
            <w:tcW w:w="3787" w:type="dxa"/>
            <w:tcMar>
              <w:top w:w="0" w:type="dxa"/>
              <w:bottom w:w="0" w:type="dxa"/>
            </w:tcMar>
            <w:vAlign w:val="center"/>
          </w:tcPr>
          <w:p w14:paraId="32D79F3D" w14:textId="26566997" w:rsidR="00A71A6D" w:rsidRPr="00060A9A" w:rsidRDefault="00A71A6D" w:rsidP="00A71A6D">
            <w:pPr>
              <w:pStyle w:val="AveryStyle1"/>
              <w:ind w:left="0"/>
              <w:rPr>
                <w:color w:val="auto"/>
              </w:rPr>
            </w:pPr>
            <w:r w:rsidRPr="00060A9A">
              <w:rPr>
                <w:color w:val="auto"/>
              </w:rPr>
              <w:t xml:space="preserve">HAVE MERCY! </w:t>
            </w:r>
            <w:r w:rsidRPr="00060A9A">
              <w:rPr>
                <w:color w:val="auto"/>
                <w:highlight w:val="darkGreen"/>
              </w:rPr>
              <w:fldChar w:fldCharType="begin"/>
            </w:r>
            <w:r w:rsidRPr="00060A9A">
              <w:rPr>
                <w:color w:val="auto"/>
                <w:highlight w:val="darkGreen"/>
              </w:rPr>
              <w:instrText xml:space="preserve"> INCLUDEPICTURE "https://encrypted-tbn0.gstatic.com/images?q=tbn:ANd9GcT_T0WbbQb1IrHmt5QU9aerSmE9zkyk3aZUlpLtP9YU1M5sf4ua" \* MERGEFORMATINET </w:instrText>
            </w:r>
            <w:r w:rsidRPr="00060A9A">
              <w:rPr>
                <w:color w:val="auto"/>
                <w:highlight w:val="darkGreen"/>
              </w:rPr>
              <w:fldChar w:fldCharType="separate"/>
            </w:r>
            <w:r w:rsidR="00060A9A" w:rsidRPr="00060A9A">
              <w:rPr>
                <w:color w:val="auto"/>
                <w:highlight w:val="darkGreen"/>
              </w:rPr>
              <w:fldChar w:fldCharType="begin"/>
            </w:r>
            <w:r w:rsidR="00060A9A" w:rsidRPr="00060A9A">
              <w:rPr>
                <w:color w:val="auto"/>
                <w:highlight w:val="darkGreen"/>
              </w:rPr>
              <w:instrText xml:space="preserve"> </w:instrText>
            </w:r>
            <w:r w:rsidR="00060A9A" w:rsidRPr="00060A9A">
              <w:rPr>
                <w:color w:val="auto"/>
                <w:highlight w:val="darkGreen"/>
              </w:rPr>
              <w:instrText>INCLUDEPICTURE  "https://encrypted-tbn0.gstatic.com/images?q=tbn:ANd9GcT_T0WbbQb1IrHmt5QU9aerSmE9zkyk3aZUlpLtP9YU</w:instrText>
            </w:r>
            <w:r w:rsidR="00060A9A" w:rsidRPr="00060A9A">
              <w:rPr>
                <w:color w:val="auto"/>
                <w:highlight w:val="darkGreen"/>
              </w:rPr>
              <w:instrText>1M5sf4ua" \* MERGEFORMATINET</w:instrText>
            </w:r>
            <w:r w:rsidR="00060A9A" w:rsidRPr="00060A9A">
              <w:rPr>
                <w:color w:val="auto"/>
                <w:highlight w:val="darkGreen"/>
              </w:rPr>
              <w:instrText xml:space="preserve"> </w:instrText>
            </w:r>
            <w:r w:rsidR="00060A9A" w:rsidRPr="00060A9A">
              <w:rPr>
                <w:color w:val="auto"/>
                <w:highlight w:val="darkGreen"/>
              </w:rPr>
              <w:fldChar w:fldCharType="separate"/>
            </w:r>
            <w:r w:rsidR="00060A9A" w:rsidRPr="00060A9A">
              <w:rPr>
                <w:color w:val="auto"/>
                <w:highlight w:val="darkGreen"/>
              </w:rPr>
              <w:pict w14:anchorId="410FD30C">
                <v:shape id="_x0000_i1027" type="#_x0000_t75" alt="Image result for rainbow clipart" style="width:39pt;height:21pt">
                  <v:imagedata r:id="rId11" r:href="rId12"/>
                </v:shape>
              </w:pict>
            </w:r>
            <w:r w:rsidR="00060A9A" w:rsidRPr="00060A9A">
              <w:rPr>
                <w:color w:val="auto"/>
                <w:highlight w:val="darkGreen"/>
              </w:rPr>
              <w:fldChar w:fldCharType="end"/>
            </w:r>
            <w:r w:rsidRPr="00060A9A">
              <w:rPr>
                <w:color w:val="auto"/>
                <w:highlight w:val="darkGreen"/>
              </w:rPr>
              <w:fldChar w:fldCharType="end"/>
            </w:r>
          </w:p>
          <w:p w14:paraId="6F5C31FA" w14:textId="77777777" w:rsidR="00A71A6D" w:rsidRPr="00060A9A" w:rsidRDefault="00A71A6D" w:rsidP="00A71A6D">
            <w:pPr>
              <w:pStyle w:val="AveryStyle1"/>
              <w:ind w:left="0"/>
              <w:rPr>
                <w:color w:val="auto"/>
              </w:rPr>
            </w:pPr>
          </w:p>
          <w:p w14:paraId="6CB5FC34" w14:textId="2EA0633E" w:rsidR="00A71A6D" w:rsidRPr="002F06A3" w:rsidRDefault="00A71A6D" w:rsidP="00A71A6D">
            <w:pPr>
              <w:pStyle w:val="AveryStyle1"/>
              <w:ind w:left="0"/>
            </w:pPr>
            <w:r w:rsidRPr="00060A9A">
              <w:rPr>
                <w:color w:val="auto"/>
              </w:rPr>
              <w:t xml:space="preserve">HAVE MERCY! </w:t>
            </w:r>
            <w:bookmarkStart w:id="0" w:name="_GoBack"/>
            <w:bookmarkEnd w:id="0"/>
            <w:r w:rsidRPr="00060A9A">
              <w:rPr>
                <w:color w:val="auto"/>
                <w:highlight w:val="darkGreen"/>
              </w:rPr>
              <w:fldChar w:fldCharType="begin"/>
            </w:r>
            <w:r w:rsidRPr="00060A9A">
              <w:rPr>
                <w:color w:val="auto"/>
                <w:highlight w:val="darkGreen"/>
              </w:rPr>
              <w:instrText xml:space="preserve"> INCLUDEPICTURE "https://encrypted-tbn0.gstatic.com/images?q=tbn:ANd9GcT_T0WbbQb1IrHmt5QU9aerSmE9zkyk3aZUlpLtP9YU1M5sf4ua" \* MERGEFORMATINET </w:instrText>
            </w:r>
            <w:r w:rsidRPr="00060A9A">
              <w:rPr>
                <w:color w:val="auto"/>
                <w:highlight w:val="darkGreen"/>
              </w:rPr>
              <w:fldChar w:fldCharType="separate"/>
            </w:r>
            <w:r w:rsidR="00060A9A" w:rsidRPr="00060A9A">
              <w:rPr>
                <w:color w:val="auto"/>
                <w:highlight w:val="darkGreen"/>
              </w:rPr>
              <w:fldChar w:fldCharType="begin"/>
            </w:r>
            <w:r w:rsidR="00060A9A" w:rsidRPr="00060A9A">
              <w:rPr>
                <w:color w:val="auto"/>
                <w:highlight w:val="darkGreen"/>
              </w:rPr>
              <w:instrText xml:space="preserve"> </w:instrText>
            </w:r>
            <w:r w:rsidR="00060A9A" w:rsidRPr="00060A9A">
              <w:rPr>
                <w:color w:val="auto"/>
                <w:highlight w:val="darkGreen"/>
              </w:rPr>
              <w:instrText>INCLUDEPICTURE  "https://encrypted-tbn0.gstatic.com/images?q=tb</w:instrText>
            </w:r>
            <w:r w:rsidR="00060A9A" w:rsidRPr="00060A9A">
              <w:rPr>
                <w:color w:val="auto"/>
                <w:highlight w:val="darkGreen"/>
              </w:rPr>
              <w:instrText>n:ANd9GcT_T0WbbQb1IrHmt5QU9aerSmE9zkyk3aZUlpLtP9YU1M5sf4ua" \* MERGEFORMATINET</w:instrText>
            </w:r>
            <w:r w:rsidR="00060A9A" w:rsidRPr="00060A9A">
              <w:rPr>
                <w:color w:val="auto"/>
                <w:highlight w:val="darkGreen"/>
              </w:rPr>
              <w:instrText xml:space="preserve"> </w:instrText>
            </w:r>
            <w:r w:rsidR="00060A9A" w:rsidRPr="00060A9A">
              <w:rPr>
                <w:color w:val="auto"/>
                <w:highlight w:val="darkGreen"/>
              </w:rPr>
              <w:fldChar w:fldCharType="separate"/>
            </w:r>
            <w:r w:rsidR="00060A9A" w:rsidRPr="00060A9A">
              <w:rPr>
                <w:color w:val="auto"/>
                <w:highlight w:val="darkGreen"/>
              </w:rPr>
              <w:pict w14:anchorId="46686967">
                <v:shape id="_x0000_i1028" type="#_x0000_t75" alt="Image result for rainbow clipart" style="width:39pt;height:21pt">
                  <v:imagedata r:id="rId11" r:href="rId13"/>
                </v:shape>
              </w:pict>
            </w:r>
            <w:r w:rsidR="00060A9A" w:rsidRPr="00060A9A">
              <w:rPr>
                <w:color w:val="auto"/>
                <w:highlight w:val="darkGreen"/>
              </w:rPr>
              <w:fldChar w:fldCharType="end"/>
            </w:r>
            <w:r w:rsidRPr="00060A9A">
              <w:rPr>
                <w:color w:val="auto"/>
                <w:highlight w:val="darkGreen"/>
              </w:rPr>
              <w:fldChar w:fldCharType="end"/>
            </w:r>
          </w:p>
        </w:tc>
        <w:tc>
          <w:tcPr>
            <w:tcW w:w="172" w:type="dxa"/>
            <w:vMerge/>
            <w:tcBorders>
              <w:top w:val="single" w:sz="8" w:space="0" w:color="FFFFFF"/>
              <w:bottom w:val="single" w:sz="8" w:space="0" w:color="FFFFFF"/>
            </w:tcBorders>
            <w:tcMar>
              <w:top w:w="0" w:type="dxa"/>
              <w:left w:w="0" w:type="dxa"/>
              <w:bottom w:w="0" w:type="dxa"/>
              <w:right w:w="0" w:type="dxa"/>
            </w:tcMar>
          </w:tcPr>
          <w:p w14:paraId="1C994F9A" w14:textId="77777777" w:rsidR="00A71A6D" w:rsidRPr="002F06A3" w:rsidRDefault="00A71A6D" w:rsidP="00A71A6D"/>
        </w:tc>
        <w:tc>
          <w:tcPr>
            <w:tcW w:w="3787" w:type="dxa"/>
            <w:tcMar>
              <w:top w:w="0" w:type="dxa"/>
              <w:bottom w:w="0" w:type="dxa"/>
            </w:tcMar>
            <w:vAlign w:val="center"/>
          </w:tcPr>
          <w:p w14:paraId="7E18BC82" w14:textId="77777777" w:rsidR="00A71A6D" w:rsidRDefault="00060A9A" w:rsidP="00A71A6D">
            <w:pPr>
              <w:pStyle w:val="AveryStyle1"/>
              <w:ind w:left="0"/>
            </w:pPr>
            <w:r>
              <w:rPr>
                <w:noProof/>
              </w:rPr>
              <w:pict w14:anchorId="2CEB91BF">
                <v:shape id="_x0000_s1102" type="#_x0000_t75" alt="Image result for pitcher pouring water clipart" style="position:absolute;margin-left:125pt;margin-top:1.9pt;width:19.7pt;height:25.5pt;z-index:-21;visibility:visible;mso-wrap-style:square;mso-position-horizontal:absolute;mso-position-horizontal-relative:text;mso-position-vertical:absolute;mso-position-vertical-relative:text;mso-width-relative:page;mso-height-relative:page" wrapcoords="6353 491 -635 5891 -635 8836 13341 16200 12706 17673 12706 19636 13976 20618 20965 20618 21600 16200 19059 8345 12071 491 6353 491">
                  <v:imagedata r:id="rId7" o:title="Image result for pitcher pouring water clipart"/>
                  <w10:wrap type="tight"/>
                </v:shape>
              </w:pict>
            </w:r>
            <w:r w:rsidR="00A71A6D">
              <w:t xml:space="preserve">POUR OUT YOUR SPIRIT! </w:t>
            </w:r>
          </w:p>
          <w:p w14:paraId="1604BE5E" w14:textId="77777777" w:rsidR="00A71A6D" w:rsidRDefault="00060A9A" w:rsidP="00A71A6D">
            <w:pPr>
              <w:pStyle w:val="AveryStyle1"/>
              <w:ind w:left="0"/>
            </w:pPr>
            <w:r>
              <w:rPr>
                <w:noProof/>
              </w:rPr>
              <w:pict w14:anchorId="64431F68">
                <v:shape id="_x0000_s1103" type="#_x0000_t75" alt="Image result for pitcher pouring water clipart" style="position:absolute;margin-left:133.05pt;margin-top:13.8pt;width:19.7pt;height:25.5pt;z-index:-20;visibility:visible;mso-wrap-style:square;mso-position-horizontal-relative:text;mso-position-vertical-relative:text;mso-width-relative:page;mso-height-relative:page" wrapcoords="6353 491 -635 5891 -635 8836 13341 16200 12706 17673 12706 19636 13976 20618 20965 20618 21600 16200 19059 8345 12071 491 6353 491">
                  <v:imagedata r:id="rId7" o:title="Image result for pitcher pouring water clipart"/>
                  <w10:wrap type="tight"/>
                </v:shape>
              </w:pict>
            </w:r>
          </w:p>
          <w:p w14:paraId="3E75C4AF" w14:textId="4F07C86E" w:rsidR="00A71A6D" w:rsidRPr="002F06A3" w:rsidRDefault="00A71A6D" w:rsidP="00A71A6D">
            <w:pPr>
              <w:pStyle w:val="AveryStyle1"/>
              <w:ind w:left="0"/>
            </w:pPr>
            <w:r>
              <w:t>POUR OUT YOUR SPIRIT!</w:t>
            </w:r>
          </w:p>
        </w:tc>
      </w:tr>
      <w:tr w:rsidR="00A71A6D" w:rsidRPr="002F06A3" w14:paraId="6E34AEC0" w14:textId="77777777" w:rsidTr="00917782">
        <w:trPr>
          <w:trHeight w:hRule="exact" w:val="1440"/>
        </w:trPr>
        <w:tc>
          <w:tcPr>
            <w:tcW w:w="3787" w:type="dxa"/>
            <w:tcMar>
              <w:top w:w="0" w:type="dxa"/>
              <w:bottom w:w="0" w:type="dxa"/>
            </w:tcMar>
            <w:vAlign w:val="center"/>
          </w:tcPr>
          <w:p w14:paraId="033BF11E" w14:textId="77777777" w:rsidR="00A71A6D" w:rsidRDefault="00060A9A" w:rsidP="00A71A6D">
            <w:pPr>
              <w:pStyle w:val="AveryStyle1"/>
              <w:ind w:left="0"/>
            </w:pPr>
            <w:r>
              <w:rPr>
                <w:noProof/>
              </w:rPr>
              <w:pict w14:anchorId="746C0552">
                <v:shape id="_x0000_s1087" type="#_x0000_t75" alt="Image result for flashlight clipart" style="position:absolute;margin-left:111.05pt;margin-top:3.1pt;width:28.3pt;height:27pt;z-index:-24;visibility:visible;mso-wrap-style:square;mso-position-horizontal-relative:text;mso-position-vertical-relative:text;mso-width-relative:page;mso-height-relative:page" wrapcoords="-491 0 -491 21086 21600 21086 21600 0 -491 0">
                  <v:imagedata r:id="rId4" o:title="Image result for flashlight clipart"/>
                  <w10:wrap type="tight"/>
                </v:shape>
              </w:pict>
            </w:r>
            <w:r w:rsidR="00A71A6D">
              <w:t xml:space="preserve">SHINE YOUR LIGHT! </w:t>
            </w:r>
          </w:p>
          <w:p w14:paraId="2D9DC6CB" w14:textId="77777777" w:rsidR="00A71A6D" w:rsidRDefault="00A71A6D" w:rsidP="00A71A6D">
            <w:pPr>
              <w:pStyle w:val="AveryStyle1"/>
              <w:ind w:left="0"/>
            </w:pPr>
          </w:p>
          <w:p w14:paraId="1159EE5F" w14:textId="18E02AC0" w:rsidR="00A71A6D" w:rsidRPr="002F06A3" w:rsidRDefault="00060A9A" w:rsidP="00A71A6D">
            <w:pPr>
              <w:pStyle w:val="AveryStyle1"/>
              <w:ind w:left="0"/>
            </w:pPr>
            <w:r>
              <w:rPr>
                <w:noProof/>
              </w:rPr>
              <w:pict w14:anchorId="6F150735">
                <v:shape id="_x0000_s1088" type="#_x0000_t75" alt="Image result for flashlight clipart" style="position:absolute;margin-left:103.55pt;margin-top:1.95pt;width:28.3pt;height:27pt;z-index:-23;visibility:visible;mso-wrap-style:square;mso-position-horizontal-relative:text;mso-position-vertical-relative:text;mso-width-relative:page;mso-height-relative:page" wrapcoords="-491 0 -491 21086 21600 21086 21600 0 -491 0">
                  <v:imagedata r:id="rId4" o:title="Image result for flashlight clipart"/>
                  <w10:wrap type="tight"/>
                </v:shape>
              </w:pict>
            </w:r>
            <w:r>
              <w:rPr>
                <w:noProof/>
              </w:rPr>
              <w:pict w14:anchorId="14C2762A">
                <v:shape id="_x0000_s1086" type="#_x0000_t75" alt="Image result for holy spirit fire" style="position:absolute;margin-left:90.6pt;margin-top:40.7pt;width:16.85pt;height:23.35pt;z-index:-22;visibility:visible;mso-wrap-style:square;mso-position-horizontal-relative:text;mso-position-vertical-relative:text;mso-width-relative:page;mso-height-relative:page" wrapcoords="10111 1662 3217 3988 2298 4652 1379 13957 2298 17612 3217 17945 9191 19606 10570 19606 13328 19606 13787 19606 17923 17612 18843 13292 17004 6978 20221 3988 19302 2991 12409 1662 10111 1662">
                  <v:imagedata r:id="rId5" o:title="Image result for holy spirit fire"/>
                  <w10:wrap type="tight"/>
                </v:shape>
              </w:pict>
            </w:r>
            <w:r w:rsidR="00A71A6D">
              <w:t>SHINE YOUR LIGHT!</w:t>
            </w:r>
          </w:p>
        </w:tc>
        <w:tc>
          <w:tcPr>
            <w:tcW w:w="172" w:type="dxa"/>
            <w:vMerge/>
            <w:tcBorders>
              <w:top w:val="single" w:sz="8" w:space="0" w:color="FFFFFF"/>
              <w:bottom w:val="single" w:sz="8" w:space="0" w:color="FFFFFF"/>
            </w:tcBorders>
            <w:tcMar>
              <w:top w:w="0" w:type="dxa"/>
              <w:left w:w="0" w:type="dxa"/>
              <w:bottom w:w="0" w:type="dxa"/>
              <w:right w:w="0" w:type="dxa"/>
            </w:tcMar>
          </w:tcPr>
          <w:p w14:paraId="421A7366" w14:textId="77777777" w:rsidR="00A71A6D" w:rsidRPr="002F06A3" w:rsidRDefault="00A71A6D" w:rsidP="00A71A6D"/>
        </w:tc>
        <w:tc>
          <w:tcPr>
            <w:tcW w:w="3787" w:type="dxa"/>
            <w:tcMar>
              <w:top w:w="0" w:type="dxa"/>
              <w:bottom w:w="0" w:type="dxa"/>
            </w:tcMar>
            <w:vAlign w:val="center"/>
          </w:tcPr>
          <w:p w14:paraId="40C17230" w14:textId="77777777" w:rsidR="00A71A6D" w:rsidRDefault="00A71A6D" w:rsidP="00A71A6D">
            <w:pPr>
              <w:pStyle w:val="AveryStyle1"/>
              <w:ind w:left="0"/>
              <w:rPr>
                <w:szCs w:val="20"/>
              </w:rPr>
            </w:pPr>
            <w:r>
              <w:rPr>
                <w:szCs w:val="20"/>
              </w:rPr>
              <w:t xml:space="preserve">SHOW YOUR LOVE! </w:t>
            </w:r>
            <w:r w:rsidR="00060A9A">
              <w:rPr>
                <w:noProof/>
              </w:rPr>
              <w:pict w14:anchorId="6AD4B96D">
                <v:shape id="_x0000_i1029" type="#_x0000_t75" alt="Image result for heart clipart" style="width:21pt;height:20.25pt;visibility:visible;mso-wrap-style:square">
                  <v:imagedata r:id="rId6" o:title="Image result for heart clipart"/>
                </v:shape>
              </w:pict>
            </w:r>
          </w:p>
          <w:p w14:paraId="58466EAF" w14:textId="77777777" w:rsidR="00A71A6D" w:rsidRDefault="00A71A6D" w:rsidP="00A71A6D">
            <w:pPr>
              <w:pStyle w:val="AveryStyle1"/>
              <w:ind w:left="0"/>
              <w:rPr>
                <w:szCs w:val="20"/>
              </w:rPr>
            </w:pPr>
          </w:p>
          <w:p w14:paraId="211101D9" w14:textId="77777777" w:rsidR="00A71A6D" w:rsidRPr="00B07866" w:rsidRDefault="00A71A6D" w:rsidP="00A71A6D">
            <w:pPr>
              <w:pStyle w:val="AveryStyle1"/>
              <w:ind w:left="0"/>
              <w:rPr>
                <w:szCs w:val="20"/>
              </w:rPr>
            </w:pPr>
            <w:r>
              <w:rPr>
                <w:szCs w:val="20"/>
              </w:rPr>
              <w:t xml:space="preserve">SHOW YOUR LOVE! </w:t>
            </w:r>
            <w:r w:rsidR="00060A9A">
              <w:rPr>
                <w:noProof/>
              </w:rPr>
              <w:pict w14:anchorId="7DDA74D8">
                <v:shape id="_x0000_i1030" type="#_x0000_t75" alt="Image result for heart clipart" style="width:20.25pt;height:19.5pt;visibility:visible;mso-wrap-style:square">
                  <v:imagedata r:id="rId6" o:title="Image result for heart clipart"/>
                </v:shape>
              </w:pict>
            </w:r>
          </w:p>
          <w:p w14:paraId="7A41F5D5" w14:textId="77777777" w:rsidR="00A71A6D" w:rsidRPr="002F06A3" w:rsidRDefault="00A71A6D" w:rsidP="00A71A6D">
            <w:pPr>
              <w:pStyle w:val="AveryStyle1"/>
              <w:ind w:left="0"/>
            </w:pPr>
          </w:p>
        </w:tc>
        <w:tc>
          <w:tcPr>
            <w:tcW w:w="172" w:type="dxa"/>
            <w:vMerge/>
            <w:tcBorders>
              <w:top w:val="single" w:sz="8" w:space="0" w:color="FFFFFF"/>
              <w:bottom w:val="single" w:sz="8" w:space="0" w:color="FFFFFF"/>
            </w:tcBorders>
            <w:tcMar>
              <w:top w:w="0" w:type="dxa"/>
              <w:left w:w="0" w:type="dxa"/>
              <w:bottom w:w="0" w:type="dxa"/>
              <w:right w:w="0" w:type="dxa"/>
            </w:tcMar>
          </w:tcPr>
          <w:p w14:paraId="4F80F44C" w14:textId="77777777" w:rsidR="00A71A6D" w:rsidRPr="002F06A3" w:rsidRDefault="00A71A6D" w:rsidP="00A71A6D"/>
        </w:tc>
        <w:tc>
          <w:tcPr>
            <w:tcW w:w="3787" w:type="dxa"/>
            <w:tcMar>
              <w:top w:w="0" w:type="dxa"/>
              <w:bottom w:w="0" w:type="dxa"/>
            </w:tcMar>
            <w:vAlign w:val="center"/>
          </w:tcPr>
          <w:p w14:paraId="5FCB3655" w14:textId="77777777" w:rsidR="00A71A6D" w:rsidRPr="00B07866" w:rsidRDefault="00060A9A" w:rsidP="00A71A6D">
            <w:pPr>
              <w:pStyle w:val="AveryStyle1"/>
              <w:ind w:left="0"/>
              <w:rPr>
                <w:sz w:val="18"/>
                <w:szCs w:val="18"/>
              </w:rPr>
            </w:pPr>
            <w:r>
              <w:rPr>
                <w:noProof/>
              </w:rPr>
              <w:pict w14:anchorId="78A10B36">
                <v:shape id="_x0000_s1104" type="#_x0000_t75" alt="Related image" style="position:absolute;margin-left:119.65pt;margin-top:4.7pt;width:39pt;height:23.25pt;z-index:-19;mso-position-horizontal-relative:text;mso-position-vertical-relative:text;mso-width-relative:page;mso-height-relative:page" wrapcoords="9138 0 2077 6271 0 9058 0 18116 4569 20903 14538 20903 16615 20903 19108 20903 21600 16026 21600 8361 19108 5574 12877 0 9138 0">
                  <v:imagedata r:id="rId9" o:title="gr-plant-roots"/>
                  <w10:wrap type="tight"/>
                </v:shape>
              </w:pict>
            </w:r>
            <w:r w:rsidR="00A71A6D" w:rsidRPr="00B07866">
              <w:rPr>
                <w:sz w:val="18"/>
                <w:szCs w:val="18"/>
              </w:rPr>
              <w:t>ROOT THEM AND GROUND THEM IN LOVE!</w:t>
            </w:r>
            <w:r w:rsidR="00A71A6D">
              <w:rPr>
                <w:sz w:val="18"/>
                <w:szCs w:val="18"/>
              </w:rPr>
              <w:t xml:space="preserve"> </w:t>
            </w:r>
          </w:p>
          <w:p w14:paraId="11F04CC6" w14:textId="77777777" w:rsidR="00A71A6D" w:rsidRDefault="00A71A6D" w:rsidP="00A71A6D">
            <w:pPr>
              <w:pStyle w:val="AveryStyle1"/>
              <w:ind w:left="0"/>
            </w:pPr>
          </w:p>
          <w:p w14:paraId="4ABDFF00" w14:textId="77777777" w:rsidR="00A71A6D" w:rsidRPr="00B07866" w:rsidRDefault="00060A9A" w:rsidP="00A71A6D">
            <w:pPr>
              <w:pStyle w:val="AveryStyle1"/>
              <w:ind w:left="0"/>
              <w:rPr>
                <w:sz w:val="18"/>
                <w:szCs w:val="18"/>
              </w:rPr>
            </w:pPr>
            <w:r>
              <w:rPr>
                <w:noProof/>
              </w:rPr>
              <w:pict w14:anchorId="5537FBFF">
                <v:shape id="_x0000_s1105" type="#_x0000_t75" alt="Related image" style="position:absolute;margin-left:126.2pt;margin-top:1.1pt;width:39pt;height:23.25pt;z-index:-18;mso-position-horizontal-relative:text;mso-position-vertical-relative:text;mso-width-relative:page;mso-height-relative:page" wrapcoords="9138 0 2077 6271 0 9058 0 18116 4569 20903 14538 20903 16615 20903 19108 20903 21600 16026 21600 8361 19108 5574 12877 0 9138 0">
                  <v:imagedata r:id="rId9" o:title="gr-plant-roots"/>
                  <w10:wrap type="tight"/>
                </v:shape>
              </w:pict>
            </w:r>
            <w:r w:rsidR="00A71A6D" w:rsidRPr="00B07866">
              <w:rPr>
                <w:sz w:val="18"/>
                <w:szCs w:val="18"/>
              </w:rPr>
              <w:t>ROOT THEM AND GROUND THEM IN LOVE!</w:t>
            </w:r>
            <w:r w:rsidR="00A71A6D">
              <w:rPr>
                <w:sz w:val="18"/>
                <w:szCs w:val="18"/>
              </w:rPr>
              <w:t xml:space="preserve"> </w:t>
            </w:r>
          </w:p>
          <w:p w14:paraId="75EC903E" w14:textId="77777777" w:rsidR="00A71A6D" w:rsidRDefault="00A71A6D" w:rsidP="00A71A6D">
            <w:pPr>
              <w:pStyle w:val="AveryStyle1"/>
              <w:ind w:left="0"/>
            </w:pPr>
          </w:p>
          <w:p w14:paraId="47965B2D" w14:textId="77777777" w:rsidR="00A71A6D" w:rsidRPr="002F06A3" w:rsidRDefault="00A71A6D" w:rsidP="00A71A6D">
            <w:pPr>
              <w:pStyle w:val="AveryStyle1"/>
              <w:ind w:left="0"/>
            </w:pPr>
          </w:p>
        </w:tc>
      </w:tr>
      <w:tr w:rsidR="00A71A6D" w:rsidRPr="002F06A3" w14:paraId="36316B65" w14:textId="77777777" w:rsidTr="00917782">
        <w:trPr>
          <w:trHeight w:hRule="exact" w:val="1440"/>
        </w:trPr>
        <w:tc>
          <w:tcPr>
            <w:tcW w:w="3787" w:type="dxa"/>
            <w:tcMar>
              <w:top w:w="0" w:type="dxa"/>
              <w:bottom w:w="0" w:type="dxa"/>
            </w:tcMar>
            <w:vAlign w:val="center"/>
          </w:tcPr>
          <w:p w14:paraId="76766C24" w14:textId="77777777" w:rsidR="00A71A6D" w:rsidRDefault="00A71A6D" w:rsidP="00A71A6D">
            <w:pPr>
              <w:pStyle w:val="AveryStyle1"/>
              <w:ind w:left="0"/>
              <w:rPr>
                <w:szCs w:val="20"/>
              </w:rPr>
            </w:pPr>
            <w:r w:rsidRPr="00B07866">
              <w:rPr>
                <w:szCs w:val="20"/>
              </w:rPr>
              <w:t>SEND YOUR FIRE!</w:t>
            </w:r>
            <w:r>
              <w:rPr>
                <w:szCs w:val="20"/>
              </w:rPr>
              <w:t xml:space="preserve"> </w:t>
            </w:r>
          </w:p>
          <w:p w14:paraId="381F9631" w14:textId="77777777" w:rsidR="00A71A6D" w:rsidRDefault="00A71A6D" w:rsidP="00A71A6D">
            <w:pPr>
              <w:pStyle w:val="AveryStyle1"/>
              <w:ind w:left="0"/>
              <w:rPr>
                <w:szCs w:val="20"/>
              </w:rPr>
            </w:pPr>
          </w:p>
          <w:p w14:paraId="2ED1AC0B" w14:textId="77777777" w:rsidR="00A71A6D" w:rsidRDefault="00060A9A" w:rsidP="00A71A6D">
            <w:pPr>
              <w:pStyle w:val="AveryStyle1"/>
              <w:ind w:left="0"/>
              <w:rPr>
                <w:szCs w:val="20"/>
              </w:rPr>
            </w:pPr>
            <w:r>
              <w:rPr>
                <w:noProof/>
                <w:szCs w:val="20"/>
              </w:rPr>
              <w:pict w14:anchorId="2480A63E">
                <v:shape id="_x0000_s1106" type="#_x0000_t75" alt="Image result for holy spirit fire" style="position:absolute;margin-left:95.85pt;margin-top:9.75pt;width:16.85pt;height:23.35pt;z-index:-17;visibility:visible;mso-wrap-style:square;mso-position-horizontal-relative:text;mso-position-vertical-relative:text;mso-width-relative:page;mso-height-relative:page" wrapcoords="10111 1662 3217 3988 2298 4652 1379 13957 2298 17612 3217 17945 9191 19606 10570 19606 13328 19606 13787 19606 17923 17612 18843 13292 17004 6978 20221 3988 19302 2991 12409 1662 10111 1662">
                  <v:imagedata r:id="rId5" o:title="Image result for holy spirit fire"/>
                  <w10:wrap type="tight"/>
                </v:shape>
              </w:pict>
            </w:r>
          </w:p>
          <w:p w14:paraId="3CC1FE75" w14:textId="77777777" w:rsidR="00A71A6D" w:rsidRPr="00B07866" w:rsidRDefault="00A71A6D" w:rsidP="00A71A6D">
            <w:pPr>
              <w:pStyle w:val="AveryStyle1"/>
              <w:ind w:left="0"/>
              <w:rPr>
                <w:szCs w:val="20"/>
              </w:rPr>
            </w:pPr>
            <w:r w:rsidRPr="00B07866">
              <w:rPr>
                <w:szCs w:val="20"/>
              </w:rPr>
              <w:t>SEND YOUR FIRE!</w:t>
            </w:r>
            <w:r>
              <w:rPr>
                <w:szCs w:val="20"/>
              </w:rPr>
              <w:t xml:space="preserve"> </w:t>
            </w:r>
          </w:p>
          <w:p w14:paraId="794BADE2" w14:textId="77777777" w:rsidR="00A71A6D" w:rsidRPr="00B07866" w:rsidRDefault="00A71A6D" w:rsidP="00A71A6D">
            <w:pPr>
              <w:pStyle w:val="AveryStyle1"/>
              <w:ind w:left="0"/>
              <w:rPr>
                <w:szCs w:val="20"/>
              </w:rPr>
            </w:pPr>
          </w:p>
          <w:p w14:paraId="798083F6" w14:textId="77777777" w:rsidR="00A71A6D" w:rsidRPr="002F06A3" w:rsidRDefault="00A71A6D" w:rsidP="00A71A6D">
            <w:pPr>
              <w:pStyle w:val="AveryStyle1"/>
              <w:ind w:left="0"/>
            </w:pPr>
          </w:p>
        </w:tc>
        <w:tc>
          <w:tcPr>
            <w:tcW w:w="172" w:type="dxa"/>
            <w:vMerge/>
            <w:tcBorders>
              <w:top w:val="single" w:sz="8" w:space="0" w:color="FFFFFF"/>
              <w:bottom w:val="single" w:sz="8" w:space="0" w:color="FFFFFF"/>
            </w:tcBorders>
            <w:tcMar>
              <w:top w:w="0" w:type="dxa"/>
              <w:left w:w="0" w:type="dxa"/>
              <w:bottom w:w="0" w:type="dxa"/>
              <w:right w:w="0" w:type="dxa"/>
            </w:tcMar>
          </w:tcPr>
          <w:p w14:paraId="52535EFD" w14:textId="77777777" w:rsidR="00A71A6D" w:rsidRPr="002F06A3" w:rsidRDefault="00A71A6D" w:rsidP="00A71A6D"/>
        </w:tc>
        <w:tc>
          <w:tcPr>
            <w:tcW w:w="3787" w:type="dxa"/>
            <w:tcMar>
              <w:top w:w="0" w:type="dxa"/>
              <w:bottom w:w="0" w:type="dxa"/>
            </w:tcMar>
            <w:vAlign w:val="center"/>
          </w:tcPr>
          <w:p w14:paraId="24C37453" w14:textId="77777777" w:rsidR="00A71A6D" w:rsidRDefault="00060A9A" w:rsidP="00A71A6D">
            <w:pPr>
              <w:pStyle w:val="AveryStyle1"/>
              <w:ind w:left="0"/>
            </w:pPr>
            <w:r>
              <w:rPr>
                <w:noProof/>
              </w:rPr>
              <w:pict w14:anchorId="675AC012">
                <v:shape id="_x0000_s1107" type="#_x0000_t75" alt="Image result for push  clipart" style="position:absolute;margin-left:141.2pt;margin-top:12.1pt;width:22.75pt;height:22.2pt;z-index:-16;visibility:visible;mso-wrap-style:square;mso-wrap-distance-left:9pt;mso-wrap-distance-top:0;mso-wrap-distance-right:9pt;mso-wrap-distance-bottom:0;mso-position-horizontal-relative:text;mso-position-vertical-relative:text;mso-width-relative:page;mso-height-relative:page" wrapcoords="13440 0 9840 3927 5760 9573 5040 11291 3600 15709 -240 19636 -240 21109 9120 21355 12960 21355 11280 19636 12960 15709 12000 12764 11520 11782 12480 11782 21600 8345 21600 2700 16320 0 13440 0">
                  <v:imagedata r:id="rId8" o:title="Image result for push  clipart"/>
                  <w10:wrap type="tight"/>
                </v:shape>
              </w:pict>
            </w:r>
            <w:r w:rsidR="00A71A6D">
              <w:t xml:space="preserve">PUSH BACK THE DARKNESS! </w:t>
            </w:r>
          </w:p>
          <w:p w14:paraId="795267D8" w14:textId="77777777" w:rsidR="00A71A6D" w:rsidRDefault="00A71A6D" w:rsidP="00A71A6D">
            <w:pPr>
              <w:pStyle w:val="AveryStyle1"/>
              <w:ind w:left="0"/>
            </w:pPr>
          </w:p>
          <w:p w14:paraId="6966C58C" w14:textId="77777777" w:rsidR="00A71A6D" w:rsidRDefault="00060A9A" w:rsidP="00A71A6D">
            <w:pPr>
              <w:pStyle w:val="AveryStyle1"/>
              <w:ind w:left="0"/>
              <w:rPr>
                <w:sz w:val="18"/>
                <w:szCs w:val="18"/>
              </w:rPr>
            </w:pPr>
            <w:r>
              <w:rPr>
                <w:noProof/>
                <w:sz w:val="18"/>
                <w:szCs w:val="18"/>
              </w:rPr>
              <w:pict w14:anchorId="1F874DE1">
                <v:shape id="_x0000_s1108" type="#_x0000_t75" alt="Image result for push  clipart" style="position:absolute;margin-left:134.3pt;margin-top:12.3pt;width:22.75pt;height:22.2pt;z-index:-15;visibility:visible;mso-wrap-style:square;mso-wrap-distance-left:9pt;mso-wrap-distance-top:0;mso-wrap-distance-right:9pt;mso-wrap-distance-bottom:0;mso-position-horizontal-relative:text;mso-position-vertical-relative:text;mso-width-relative:page;mso-height-relative:page" wrapcoords="13440 0 9840 3927 5760 9573 5040 11291 3600 15709 -240 19636 -240 21109 9120 21355 12960 21355 11280 19636 12960 15709 12000 12764 11520 11782 12480 11782 21600 8345 21600 2700 16320 0 13440 0">
                  <v:imagedata r:id="rId8" o:title="Image result for push  clipart"/>
                  <w10:wrap type="tight"/>
                </v:shape>
              </w:pict>
            </w:r>
          </w:p>
          <w:p w14:paraId="49A2C1F2" w14:textId="26B58445" w:rsidR="00A71A6D" w:rsidRPr="002F06A3" w:rsidRDefault="00A71A6D" w:rsidP="00A71A6D">
            <w:pPr>
              <w:pStyle w:val="AveryStyle1"/>
              <w:ind w:left="0"/>
            </w:pPr>
            <w:r w:rsidRPr="00556428">
              <w:rPr>
                <w:sz w:val="18"/>
                <w:szCs w:val="18"/>
              </w:rPr>
              <w:t>PUSH BACK THE DARKNESS!</w:t>
            </w:r>
          </w:p>
        </w:tc>
        <w:tc>
          <w:tcPr>
            <w:tcW w:w="172" w:type="dxa"/>
            <w:vMerge/>
            <w:tcBorders>
              <w:top w:val="single" w:sz="8" w:space="0" w:color="FFFFFF"/>
              <w:bottom w:val="single" w:sz="8" w:space="0" w:color="FFFFFF"/>
            </w:tcBorders>
            <w:tcMar>
              <w:top w:w="0" w:type="dxa"/>
              <w:left w:w="0" w:type="dxa"/>
              <w:bottom w:w="0" w:type="dxa"/>
              <w:right w:w="0" w:type="dxa"/>
            </w:tcMar>
          </w:tcPr>
          <w:p w14:paraId="03F73DD4" w14:textId="77777777" w:rsidR="00A71A6D" w:rsidRPr="002F06A3" w:rsidRDefault="00A71A6D" w:rsidP="00A71A6D"/>
        </w:tc>
        <w:tc>
          <w:tcPr>
            <w:tcW w:w="3787" w:type="dxa"/>
            <w:tcMar>
              <w:top w:w="0" w:type="dxa"/>
              <w:bottom w:w="0" w:type="dxa"/>
            </w:tcMar>
            <w:vAlign w:val="center"/>
          </w:tcPr>
          <w:p w14:paraId="72B3929C" w14:textId="77777777" w:rsidR="00A71A6D" w:rsidRDefault="00060A9A" w:rsidP="00A71A6D">
            <w:pPr>
              <w:pStyle w:val="AveryStyle1"/>
              <w:ind w:left="0"/>
            </w:pPr>
            <w:r>
              <w:rPr>
                <w:noProof/>
              </w:rPr>
              <w:pict w14:anchorId="30F4D343">
                <v:shape id="_x0000_s1119" type="#_x0000_t75" alt="Image result for pitcher pouring water clipart" style="position:absolute;margin-left:125pt;margin-top:1.9pt;width:19.7pt;height:25.5pt;z-index:-4;visibility:visible;mso-wrap-style:square;mso-position-horizontal:absolute;mso-position-horizontal-relative:text;mso-position-vertical:absolute;mso-position-vertical-relative:text;mso-width-relative:page;mso-height-relative:page" wrapcoords="6353 491 -635 5891 -635 8836 13341 16200 12706 17673 12706 19636 13976 20618 20965 20618 21600 16200 19059 8345 12071 491 6353 491">
                  <v:imagedata r:id="rId7" o:title="Image result for pitcher pouring water clipart"/>
                  <w10:wrap type="tight"/>
                </v:shape>
              </w:pict>
            </w:r>
            <w:r w:rsidR="00A71A6D">
              <w:t xml:space="preserve">POUR OUT YOUR SPIRIT! </w:t>
            </w:r>
          </w:p>
          <w:p w14:paraId="6E0C4EB3" w14:textId="77777777" w:rsidR="00A71A6D" w:rsidRDefault="00060A9A" w:rsidP="00A71A6D">
            <w:pPr>
              <w:pStyle w:val="AveryStyle1"/>
              <w:ind w:left="0"/>
            </w:pPr>
            <w:r>
              <w:rPr>
                <w:noProof/>
              </w:rPr>
              <w:pict w14:anchorId="3B597A3F">
                <v:shape id="_x0000_s1120" type="#_x0000_t75" alt="Image result for pitcher pouring water clipart" style="position:absolute;margin-left:133.05pt;margin-top:13.8pt;width:19.7pt;height:25.5pt;z-index:-3;visibility:visible;mso-wrap-style:square;mso-position-horizontal-relative:text;mso-position-vertical-relative:text;mso-width-relative:page;mso-height-relative:page" wrapcoords="6353 491 -635 5891 -635 8836 13341 16200 12706 17673 12706 19636 13976 20618 20965 20618 21600 16200 19059 8345 12071 491 6353 491">
                  <v:imagedata r:id="rId7" o:title="Image result for pitcher pouring water clipart"/>
                  <w10:wrap type="tight"/>
                </v:shape>
              </w:pict>
            </w:r>
          </w:p>
          <w:p w14:paraId="103401B0" w14:textId="693415BF" w:rsidR="00A71A6D" w:rsidRPr="002F06A3" w:rsidRDefault="00A71A6D" w:rsidP="00A71A6D">
            <w:pPr>
              <w:pStyle w:val="AveryStyle1"/>
              <w:ind w:left="0"/>
            </w:pPr>
            <w:r>
              <w:t>POUR OUT YOUR SPIRIT!</w:t>
            </w:r>
          </w:p>
        </w:tc>
      </w:tr>
      <w:tr w:rsidR="00A71A6D" w:rsidRPr="002F06A3" w14:paraId="6B4BC99E" w14:textId="77777777" w:rsidTr="00917782">
        <w:trPr>
          <w:trHeight w:hRule="exact" w:val="1440"/>
        </w:trPr>
        <w:tc>
          <w:tcPr>
            <w:tcW w:w="3787" w:type="dxa"/>
            <w:tcMar>
              <w:top w:w="0" w:type="dxa"/>
              <w:bottom w:w="0" w:type="dxa"/>
            </w:tcMar>
            <w:vAlign w:val="center"/>
          </w:tcPr>
          <w:p w14:paraId="4754E2D3" w14:textId="77777777" w:rsidR="00A71A6D" w:rsidRDefault="00060A9A" w:rsidP="00A71A6D">
            <w:pPr>
              <w:pStyle w:val="AveryStyle1"/>
              <w:ind w:left="0"/>
            </w:pPr>
            <w:r>
              <w:rPr>
                <w:noProof/>
              </w:rPr>
              <w:pict w14:anchorId="1CA020F0">
                <v:shape id="_x0000_s1109" type="#_x0000_t75" alt="Image result for kings crown" style="position:absolute;margin-left:115.5pt;margin-top:.9pt;width:33.25pt;height:25.4pt;z-index:-14;visibility:visible;mso-wrap-style:square;mso-wrap-distance-left:9pt;mso-wrap-distance-top:0;mso-wrap-distance-right:9pt;mso-wrap-distance-bottom:0;mso-position-horizontal-relative:text;mso-position-vertical-relative:text;mso-width-relative:page;mso-height-relative:page" wrapcoords="10181 0 9768 720 9631 1980 9768 2880 2752 5760 1926 6480 688 8280 0 10980 -138 14040 0 14400 963 14400 963 15120 1789 17280 2614 21420 18848 21420 18986 21420 19811 17280 20775 14940 21462 14400 21600 13860 21600 11340 21187 8460 19949 6660 18986 5760 11969 2880 11969 720 11557 0 10181 0">
                  <v:imagedata r:id="rId10" o:title="Image result for kings crown"/>
                  <w10:wrap type="tight"/>
                </v:shape>
              </w:pict>
            </w:r>
            <w:r w:rsidR="00A71A6D">
              <w:t xml:space="preserve">LET YOUR KINGDOM COME! </w:t>
            </w:r>
          </w:p>
          <w:p w14:paraId="1E8E9963" w14:textId="77777777" w:rsidR="00A71A6D" w:rsidRDefault="00060A9A" w:rsidP="00A71A6D">
            <w:pPr>
              <w:pStyle w:val="AveryStyle1"/>
              <w:ind w:left="0"/>
            </w:pPr>
            <w:r>
              <w:rPr>
                <w:noProof/>
              </w:rPr>
              <w:pict w14:anchorId="461C50CF">
                <v:shape id="_x0000_s1110" type="#_x0000_t75" alt="Image result for kings crown" style="position:absolute;margin-left:127.5pt;margin-top:7.15pt;width:33.25pt;height:25.4pt;z-index:-13;visibility:visible;mso-wrap-style:square;mso-wrap-distance-left:9pt;mso-wrap-distance-top:0;mso-wrap-distance-right:9pt;mso-wrap-distance-bottom:0;mso-position-horizontal-relative:text;mso-position-vertical-relative:text;mso-width-relative:page;mso-height-relative:page" wrapcoords="10181 0 9768 720 9631 1980 9768 2880 2752 5760 1926 6480 688 8280 0 10980 -138 14040 0 14400 963 14400 963 15120 1789 17280 2614 21420 18848 21420 18986 21420 19811 17280 20775 14940 21462 14400 21600 13860 21600 11340 21187 8460 19949 6660 18986 5760 11969 2880 11969 720 11557 0 10181 0">
                  <v:imagedata r:id="rId10" o:title="Image result for kings crown"/>
                  <w10:wrap type="tight"/>
                </v:shape>
              </w:pict>
            </w:r>
          </w:p>
          <w:p w14:paraId="475C4016" w14:textId="5F9F318C" w:rsidR="00A71A6D" w:rsidRPr="002F06A3" w:rsidRDefault="00A71A6D" w:rsidP="00A71A6D">
            <w:pPr>
              <w:pStyle w:val="AveryStyle1"/>
              <w:ind w:left="0"/>
            </w:pPr>
            <w:r>
              <w:t xml:space="preserve">LET YOUR KINGDOM COME! </w:t>
            </w:r>
          </w:p>
        </w:tc>
        <w:tc>
          <w:tcPr>
            <w:tcW w:w="172" w:type="dxa"/>
            <w:vMerge/>
            <w:tcBorders>
              <w:top w:val="single" w:sz="8" w:space="0" w:color="FFFFFF"/>
              <w:bottom w:val="single" w:sz="8" w:space="0" w:color="FFFFFF"/>
            </w:tcBorders>
            <w:tcMar>
              <w:top w:w="0" w:type="dxa"/>
              <w:left w:w="0" w:type="dxa"/>
              <w:bottom w:w="0" w:type="dxa"/>
              <w:right w:w="0" w:type="dxa"/>
            </w:tcMar>
          </w:tcPr>
          <w:p w14:paraId="39135D97" w14:textId="77777777" w:rsidR="00A71A6D" w:rsidRPr="002F06A3" w:rsidRDefault="00A71A6D" w:rsidP="00A71A6D"/>
        </w:tc>
        <w:tc>
          <w:tcPr>
            <w:tcW w:w="3787" w:type="dxa"/>
            <w:tcMar>
              <w:top w:w="0" w:type="dxa"/>
              <w:bottom w:w="0" w:type="dxa"/>
            </w:tcMar>
            <w:vAlign w:val="center"/>
          </w:tcPr>
          <w:p w14:paraId="3037FF84" w14:textId="77777777" w:rsidR="00A71A6D" w:rsidRDefault="00A71A6D" w:rsidP="00A71A6D">
            <w:pPr>
              <w:pStyle w:val="AveryStyle1"/>
              <w:ind w:left="0"/>
            </w:pPr>
            <w:r>
              <w:t xml:space="preserve">HAVE MERCY! </w:t>
            </w:r>
            <w:r>
              <w:fldChar w:fldCharType="begin"/>
            </w:r>
            <w:r>
              <w:instrText xml:space="preserve"> INCLUDEPICTURE "https://encrypted-tbn0.gstatic.com/images?q=tbn:ANd9GcT_T0WbbQb1IrHmt5QU9aerSmE9zkyk3aZUlpLtP9YU1M5sf4ua" \* MERGEFORMATINET </w:instrText>
            </w:r>
            <w:r>
              <w:fldChar w:fldCharType="separate"/>
            </w:r>
            <w:r w:rsidR="00060A9A">
              <w:fldChar w:fldCharType="begin"/>
            </w:r>
            <w:r w:rsidR="00060A9A">
              <w:instrText xml:space="preserve"> </w:instrText>
            </w:r>
            <w:r w:rsidR="00060A9A">
              <w:instrText>INCLUDEPICTURE  "https://encrypted-tbn0.gstatic.com/images?q=tbn:ANd9GcT_T0WbbQb1IrHmt5QU9aerSmE9zkyk3aZUlpLtP9YU</w:instrText>
            </w:r>
            <w:r w:rsidR="00060A9A">
              <w:instrText>1M5sf4ua" \* MERGEFORMATINET</w:instrText>
            </w:r>
            <w:r w:rsidR="00060A9A">
              <w:instrText xml:space="preserve"> </w:instrText>
            </w:r>
            <w:r w:rsidR="00060A9A">
              <w:fldChar w:fldCharType="separate"/>
            </w:r>
            <w:r w:rsidR="00060A9A">
              <w:pict w14:anchorId="793CA5BE">
                <v:shape id="_x0000_i1031" type="#_x0000_t75" alt="Image result for rainbow clipart" style="width:39pt;height:21pt">
                  <v:imagedata r:id="rId11" r:href="rId14"/>
                </v:shape>
              </w:pict>
            </w:r>
            <w:r w:rsidR="00060A9A">
              <w:fldChar w:fldCharType="end"/>
            </w:r>
            <w:r>
              <w:fldChar w:fldCharType="end"/>
            </w:r>
          </w:p>
          <w:p w14:paraId="6F52270B" w14:textId="77777777" w:rsidR="00A71A6D" w:rsidRDefault="00A71A6D" w:rsidP="00A71A6D">
            <w:pPr>
              <w:pStyle w:val="AveryStyle1"/>
              <w:ind w:left="0"/>
            </w:pPr>
          </w:p>
          <w:p w14:paraId="1AE12A75" w14:textId="3DB0C4C3" w:rsidR="00A71A6D" w:rsidRPr="002F06A3" w:rsidRDefault="00A71A6D" w:rsidP="00A71A6D">
            <w:pPr>
              <w:pStyle w:val="AveryStyle1"/>
              <w:ind w:left="0"/>
            </w:pPr>
            <w:r>
              <w:t xml:space="preserve">HAVE MERCY! </w:t>
            </w:r>
            <w:r>
              <w:fldChar w:fldCharType="begin"/>
            </w:r>
            <w:r>
              <w:instrText xml:space="preserve"> INCLUDEPICTURE "https://encrypted-tbn0.gstatic.com/images?q=tbn:ANd9GcT_T0WbbQb1IrHmt5QU9aerSmE9zkyk3aZUlpLtP9YU1M5sf4ua" \* MERGEFORMATINET </w:instrText>
            </w:r>
            <w:r>
              <w:fldChar w:fldCharType="separate"/>
            </w:r>
            <w:r w:rsidR="00060A9A">
              <w:fldChar w:fldCharType="begin"/>
            </w:r>
            <w:r w:rsidR="00060A9A">
              <w:instrText xml:space="preserve"> </w:instrText>
            </w:r>
            <w:r w:rsidR="00060A9A">
              <w:instrText>INCLUDEPICTURE  "https://encrypted-tbn0.gstatic.com/images?q=tb</w:instrText>
            </w:r>
            <w:r w:rsidR="00060A9A">
              <w:instrText>n:ANd9GcT_T0WbbQb1IrHmt5QU9aerSmE9zkyk3aZUlpLtP9YU1M5sf4ua" \* MERGEFORMATINET</w:instrText>
            </w:r>
            <w:r w:rsidR="00060A9A">
              <w:instrText xml:space="preserve"> </w:instrText>
            </w:r>
            <w:r w:rsidR="00060A9A">
              <w:fldChar w:fldCharType="separate"/>
            </w:r>
            <w:r w:rsidR="00060A9A">
              <w:pict w14:anchorId="26AF5AB8">
                <v:shape id="_x0000_i1032" type="#_x0000_t75" alt="Image result for rainbow clipart" style="width:39pt;height:21pt">
                  <v:imagedata r:id="rId11" r:href="rId15"/>
                </v:shape>
              </w:pict>
            </w:r>
            <w:r w:rsidR="00060A9A">
              <w:fldChar w:fldCharType="end"/>
            </w:r>
            <w:r>
              <w:fldChar w:fldCharType="end"/>
            </w:r>
          </w:p>
        </w:tc>
        <w:tc>
          <w:tcPr>
            <w:tcW w:w="172" w:type="dxa"/>
            <w:vMerge/>
            <w:tcBorders>
              <w:top w:val="single" w:sz="8" w:space="0" w:color="FFFFFF"/>
              <w:bottom w:val="single" w:sz="8" w:space="0" w:color="FFFFFF"/>
            </w:tcBorders>
            <w:tcMar>
              <w:top w:w="0" w:type="dxa"/>
              <w:left w:w="0" w:type="dxa"/>
              <w:bottom w:w="0" w:type="dxa"/>
              <w:right w:w="0" w:type="dxa"/>
            </w:tcMar>
          </w:tcPr>
          <w:p w14:paraId="4B269A01" w14:textId="77777777" w:rsidR="00A71A6D" w:rsidRPr="002F06A3" w:rsidRDefault="00A71A6D" w:rsidP="00A71A6D"/>
        </w:tc>
        <w:tc>
          <w:tcPr>
            <w:tcW w:w="3787" w:type="dxa"/>
            <w:tcMar>
              <w:top w:w="0" w:type="dxa"/>
              <w:bottom w:w="0" w:type="dxa"/>
            </w:tcMar>
            <w:vAlign w:val="center"/>
          </w:tcPr>
          <w:p w14:paraId="78CE16EC" w14:textId="77777777" w:rsidR="00A71A6D" w:rsidRPr="00B07866" w:rsidRDefault="00060A9A" w:rsidP="00A71A6D">
            <w:pPr>
              <w:pStyle w:val="AveryStyle1"/>
              <w:ind w:left="0"/>
              <w:rPr>
                <w:sz w:val="18"/>
                <w:szCs w:val="18"/>
              </w:rPr>
            </w:pPr>
            <w:r>
              <w:rPr>
                <w:noProof/>
              </w:rPr>
              <w:pict w14:anchorId="0E332FCF">
                <v:shape id="_x0000_s1121" type="#_x0000_t75" alt="Related image" style="position:absolute;margin-left:119.65pt;margin-top:4.7pt;width:39pt;height:23.25pt;z-index:-2;mso-position-horizontal-relative:text;mso-position-vertical-relative:text;mso-width-relative:page;mso-height-relative:page" wrapcoords="9138 0 2077 6271 0 9058 0 18116 4569 20903 14538 20903 16615 20903 19108 20903 21600 16026 21600 8361 19108 5574 12877 0 9138 0">
                  <v:imagedata r:id="rId9" o:title="gr-plant-roots"/>
                  <w10:wrap type="tight"/>
                </v:shape>
              </w:pict>
            </w:r>
            <w:r w:rsidR="00A71A6D" w:rsidRPr="00B07866">
              <w:rPr>
                <w:sz w:val="18"/>
                <w:szCs w:val="18"/>
              </w:rPr>
              <w:t>ROOT THEM AND GROUND THEM IN LOVE!</w:t>
            </w:r>
            <w:r w:rsidR="00A71A6D">
              <w:rPr>
                <w:sz w:val="18"/>
                <w:szCs w:val="18"/>
              </w:rPr>
              <w:t xml:space="preserve"> </w:t>
            </w:r>
          </w:p>
          <w:p w14:paraId="15524922" w14:textId="77777777" w:rsidR="00A71A6D" w:rsidRDefault="00A71A6D" w:rsidP="00A71A6D">
            <w:pPr>
              <w:pStyle w:val="AveryStyle1"/>
              <w:ind w:left="0"/>
            </w:pPr>
          </w:p>
          <w:p w14:paraId="10CC5853" w14:textId="77777777" w:rsidR="00A71A6D" w:rsidRPr="00B07866" w:rsidRDefault="00060A9A" w:rsidP="00A71A6D">
            <w:pPr>
              <w:pStyle w:val="AveryStyle1"/>
              <w:ind w:left="0"/>
              <w:rPr>
                <w:sz w:val="18"/>
                <w:szCs w:val="18"/>
              </w:rPr>
            </w:pPr>
            <w:r>
              <w:rPr>
                <w:noProof/>
              </w:rPr>
              <w:pict w14:anchorId="5CBDCF7F">
                <v:shape id="_x0000_s1122" type="#_x0000_t75" alt="Related image" style="position:absolute;margin-left:126.2pt;margin-top:1.1pt;width:39pt;height:23.25pt;z-index:-1;mso-position-horizontal-relative:text;mso-position-vertical-relative:text;mso-width-relative:page;mso-height-relative:page" wrapcoords="9138 0 2077 6271 0 9058 0 18116 4569 20903 14538 20903 16615 20903 19108 20903 21600 16026 21600 8361 19108 5574 12877 0 9138 0">
                  <v:imagedata r:id="rId9" o:title="gr-plant-roots"/>
                  <w10:wrap type="tight"/>
                </v:shape>
              </w:pict>
            </w:r>
            <w:r w:rsidR="00A71A6D" w:rsidRPr="00B07866">
              <w:rPr>
                <w:sz w:val="18"/>
                <w:szCs w:val="18"/>
              </w:rPr>
              <w:t>ROOT THEM AND GROUND THEM IN LOVE!</w:t>
            </w:r>
            <w:r w:rsidR="00A71A6D">
              <w:rPr>
                <w:sz w:val="18"/>
                <w:szCs w:val="18"/>
              </w:rPr>
              <w:t xml:space="preserve"> </w:t>
            </w:r>
          </w:p>
          <w:p w14:paraId="0A6519C2" w14:textId="77777777" w:rsidR="00A71A6D" w:rsidRDefault="00A71A6D" w:rsidP="00A71A6D">
            <w:pPr>
              <w:pStyle w:val="AveryStyle1"/>
              <w:ind w:left="0"/>
            </w:pPr>
          </w:p>
          <w:p w14:paraId="4BB7F556" w14:textId="77777777" w:rsidR="00A71A6D" w:rsidRPr="002F06A3" w:rsidRDefault="00A71A6D" w:rsidP="00A71A6D">
            <w:pPr>
              <w:pStyle w:val="AveryStyle1"/>
              <w:ind w:left="0"/>
            </w:pPr>
          </w:p>
        </w:tc>
      </w:tr>
      <w:tr w:rsidR="00A71A6D" w:rsidRPr="002F06A3" w14:paraId="50159F95" w14:textId="77777777" w:rsidTr="00917782">
        <w:trPr>
          <w:trHeight w:hRule="exact" w:val="1440"/>
        </w:trPr>
        <w:tc>
          <w:tcPr>
            <w:tcW w:w="3787" w:type="dxa"/>
            <w:tcMar>
              <w:top w:w="0" w:type="dxa"/>
              <w:bottom w:w="0" w:type="dxa"/>
            </w:tcMar>
            <w:vAlign w:val="center"/>
          </w:tcPr>
          <w:p w14:paraId="2C400DDC" w14:textId="77777777" w:rsidR="00A71A6D" w:rsidRDefault="00060A9A" w:rsidP="00A71A6D">
            <w:pPr>
              <w:pStyle w:val="AveryStyle1"/>
              <w:ind w:left="0"/>
            </w:pPr>
            <w:r>
              <w:rPr>
                <w:noProof/>
              </w:rPr>
              <w:pict w14:anchorId="0629B059">
                <v:shape id="_x0000_s1112" type="#_x0000_t75" alt="Image result for flashlight clipart" style="position:absolute;margin-left:111.05pt;margin-top:3.1pt;width:28.3pt;height:27pt;z-index:-12;visibility:visible;mso-wrap-style:square;mso-position-horizontal-relative:text;mso-position-vertical-relative:text;mso-width-relative:page;mso-height-relative:page" wrapcoords="-491 0 -491 21086 21600 21086 21600 0 -491 0">
                  <v:imagedata r:id="rId4" o:title="Image result for flashlight clipart"/>
                  <w10:wrap type="tight"/>
                </v:shape>
              </w:pict>
            </w:r>
            <w:r w:rsidR="00A71A6D">
              <w:t xml:space="preserve">SHINE YOUR LIGHT! </w:t>
            </w:r>
          </w:p>
          <w:p w14:paraId="306072A3" w14:textId="77777777" w:rsidR="00A71A6D" w:rsidRDefault="00A71A6D" w:rsidP="00A71A6D">
            <w:pPr>
              <w:pStyle w:val="AveryStyle1"/>
              <w:ind w:left="0"/>
            </w:pPr>
          </w:p>
          <w:p w14:paraId="3E5F993D" w14:textId="7F1A9627" w:rsidR="00A71A6D" w:rsidRPr="002F06A3" w:rsidRDefault="00060A9A" w:rsidP="00A71A6D">
            <w:pPr>
              <w:pStyle w:val="AveryStyle1"/>
              <w:ind w:left="0"/>
            </w:pPr>
            <w:r>
              <w:rPr>
                <w:noProof/>
              </w:rPr>
              <w:pict w14:anchorId="085EFEFB">
                <v:shape id="_x0000_s1113" type="#_x0000_t75" alt="Image result for flashlight clipart" style="position:absolute;margin-left:103.55pt;margin-top:1.95pt;width:28.3pt;height:27pt;z-index:-11;visibility:visible;mso-wrap-style:square;mso-position-horizontal-relative:text;mso-position-vertical-relative:text;mso-width-relative:page;mso-height-relative:page" wrapcoords="-491 0 -491 21086 21600 21086 21600 0 -491 0">
                  <v:imagedata r:id="rId4" o:title="Image result for flashlight clipart"/>
                  <w10:wrap type="tight"/>
                </v:shape>
              </w:pict>
            </w:r>
            <w:r>
              <w:rPr>
                <w:noProof/>
              </w:rPr>
              <w:pict w14:anchorId="3F68A2F3">
                <v:shape id="_x0000_s1111" type="#_x0000_t75" alt="Image result for holy spirit fire" style="position:absolute;margin-left:90.6pt;margin-top:40.7pt;width:16.85pt;height:23.35pt;z-index:-10;visibility:visible;mso-wrap-style:square;mso-position-horizontal-relative:text;mso-position-vertical-relative:text;mso-width-relative:page;mso-height-relative:page" wrapcoords="10111 1662 3217 3988 2298 4652 1379 13957 2298 17612 3217 17945 9191 19606 10570 19606 13328 19606 13787 19606 17923 17612 18843 13292 17004 6978 20221 3988 19302 2991 12409 1662 10111 1662">
                  <v:imagedata r:id="rId5" o:title="Image result for holy spirit fire"/>
                  <w10:wrap type="tight"/>
                </v:shape>
              </w:pict>
            </w:r>
            <w:r w:rsidR="00A71A6D">
              <w:t>SHINE YOUR LIGHT!</w:t>
            </w:r>
          </w:p>
        </w:tc>
        <w:tc>
          <w:tcPr>
            <w:tcW w:w="172" w:type="dxa"/>
            <w:vMerge/>
            <w:tcBorders>
              <w:top w:val="single" w:sz="8" w:space="0" w:color="FFFFFF"/>
              <w:bottom w:val="single" w:sz="8" w:space="0" w:color="FFFFFF"/>
            </w:tcBorders>
            <w:tcMar>
              <w:top w:w="0" w:type="dxa"/>
              <w:left w:w="0" w:type="dxa"/>
              <w:bottom w:w="0" w:type="dxa"/>
              <w:right w:w="0" w:type="dxa"/>
            </w:tcMar>
          </w:tcPr>
          <w:p w14:paraId="74867FAA" w14:textId="77777777" w:rsidR="00A71A6D" w:rsidRPr="002F06A3" w:rsidRDefault="00A71A6D" w:rsidP="00A71A6D"/>
        </w:tc>
        <w:tc>
          <w:tcPr>
            <w:tcW w:w="3787" w:type="dxa"/>
            <w:tcMar>
              <w:top w:w="0" w:type="dxa"/>
              <w:bottom w:w="0" w:type="dxa"/>
            </w:tcMar>
            <w:vAlign w:val="center"/>
          </w:tcPr>
          <w:p w14:paraId="228E07F4" w14:textId="77777777" w:rsidR="00A71A6D" w:rsidRDefault="00A71A6D" w:rsidP="00A71A6D">
            <w:pPr>
              <w:pStyle w:val="AveryStyle1"/>
              <w:ind w:left="0"/>
              <w:rPr>
                <w:szCs w:val="20"/>
              </w:rPr>
            </w:pPr>
            <w:r>
              <w:rPr>
                <w:szCs w:val="20"/>
              </w:rPr>
              <w:t xml:space="preserve">SHOW YOUR LOVE! </w:t>
            </w:r>
            <w:r w:rsidR="00060A9A">
              <w:rPr>
                <w:noProof/>
              </w:rPr>
              <w:pict w14:anchorId="39FF4630">
                <v:shape id="_x0000_i1033" type="#_x0000_t75" alt="Image result for heart clipart" style="width:21pt;height:20.25pt;visibility:visible;mso-wrap-style:square">
                  <v:imagedata r:id="rId6" o:title="Image result for heart clipart"/>
                </v:shape>
              </w:pict>
            </w:r>
          </w:p>
          <w:p w14:paraId="3DD3E18D" w14:textId="77777777" w:rsidR="00A71A6D" w:rsidRDefault="00A71A6D" w:rsidP="00A71A6D">
            <w:pPr>
              <w:pStyle w:val="AveryStyle1"/>
              <w:ind w:left="0"/>
              <w:rPr>
                <w:szCs w:val="20"/>
              </w:rPr>
            </w:pPr>
          </w:p>
          <w:p w14:paraId="0480A3C3" w14:textId="77777777" w:rsidR="00A71A6D" w:rsidRPr="00B07866" w:rsidRDefault="00A71A6D" w:rsidP="00A71A6D">
            <w:pPr>
              <w:pStyle w:val="AveryStyle1"/>
              <w:ind w:left="0"/>
              <w:rPr>
                <w:szCs w:val="20"/>
              </w:rPr>
            </w:pPr>
            <w:r>
              <w:rPr>
                <w:szCs w:val="20"/>
              </w:rPr>
              <w:t xml:space="preserve">SHOW YOUR LOVE! </w:t>
            </w:r>
            <w:r w:rsidR="00060A9A">
              <w:rPr>
                <w:noProof/>
              </w:rPr>
              <w:pict w14:anchorId="11346832">
                <v:shape id="_x0000_i1034" type="#_x0000_t75" alt="Image result for heart clipart" style="width:20.25pt;height:19.5pt;visibility:visible;mso-wrap-style:square">
                  <v:imagedata r:id="rId6" o:title="Image result for heart clipart"/>
                </v:shape>
              </w:pict>
            </w:r>
          </w:p>
          <w:p w14:paraId="15BD464A" w14:textId="77777777" w:rsidR="00A71A6D" w:rsidRPr="002F06A3" w:rsidRDefault="00A71A6D" w:rsidP="00A71A6D">
            <w:pPr>
              <w:pStyle w:val="AveryStyle1"/>
              <w:ind w:left="0"/>
            </w:pPr>
          </w:p>
        </w:tc>
        <w:tc>
          <w:tcPr>
            <w:tcW w:w="172" w:type="dxa"/>
            <w:vMerge/>
            <w:tcBorders>
              <w:top w:val="single" w:sz="8" w:space="0" w:color="FFFFFF"/>
              <w:bottom w:val="single" w:sz="8" w:space="0" w:color="FFFFFF"/>
            </w:tcBorders>
            <w:tcMar>
              <w:top w:w="0" w:type="dxa"/>
              <w:left w:w="0" w:type="dxa"/>
              <w:bottom w:w="0" w:type="dxa"/>
              <w:right w:w="0" w:type="dxa"/>
            </w:tcMar>
          </w:tcPr>
          <w:p w14:paraId="193E4480" w14:textId="77777777" w:rsidR="00A71A6D" w:rsidRPr="002F06A3" w:rsidRDefault="00A71A6D" w:rsidP="00A71A6D"/>
        </w:tc>
        <w:tc>
          <w:tcPr>
            <w:tcW w:w="3787" w:type="dxa"/>
            <w:tcMar>
              <w:top w:w="0" w:type="dxa"/>
              <w:bottom w:w="0" w:type="dxa"/>
            </w:tcMar>
            <w:vAlign w:val="center"/>
          </w:tcPr>
          <w:p w14:paraId="4A8AF63F" w14:textId="0537BD8D" w:rsidR="00A71A6D" w:rsidRPr="002A1AEE" w:rsidRDefault="002A1AEE" w:rsidP="002A1AEE">
            <w:pPr>
              <w:pStyle w:val="AveryStyle1"/>
              <w:ind w:left="0"/>
              <w:jc w:val="center"/>
              <w:rPr>
                <w:b/>
                <w:sz w:val="28"/>
                <w:szCs w:val="28"/>
              </w:rPr>
            </w:pPr>
            <w:r w:rsidRPr="002A1AEE">
              <w:rPr>
                <w:b/>
                <w:sz w:val="28"/>
                <w:szCs w:val="28"/>
              </w:rPr>
              <w:t>MY PRAYER CRAYONS</w:t>
            </w:r>
          </w:p>
        </w:tc>
      </w:tr>
      <w:tr w:rsidR="00A71A6D" w:rsidRPr="002F06A3" w14:paraId="36D3163E" w14:textId="77777777" w:rsidTr="00917782">
        <w:trPr>
          <w:trHeight w:hRule="exact" w:val="1440"/>
        </w:trPr>
        <w:tc>
          <w:tcPr>
            <w:tcW w:w="3787" w:type="dxa"/>
            <w:tcMar>
              <w:top w:w="0" w:type="dxa"/>
              <w:bottom w:w="0" w:type="dxa"/>
            </w:tcMar>
            <w:vAlign w:val="center"/>
          </w:tcPr>
          <w:p w14:paraId="4E2EC911" w14:textId="77777777" w:rsidR="00A71A6D" w:rsidRDefault="00A71A6D" w:rsidP="00A71A6D">
            <w:pPr>
              <w:pStyle w:val="AveryStyle1"/>
              <w:ind w:left="0"/>
              <w:rPr>
                <w:szCs w:val="20"/>
              </w:rPr>
            </w:pPr>
            <w:r w:rsidRPr="00B07866">
              <w:rPr>
                <w:szCs w:val="20"/>
              </w:rPr>
              <w:t>SEND YOUR FIRE!</w:t>
            </w:r>
            <w:r>
              <w:rPr>
                <w:szCs w:val="20"/>
              </w:rPr>
              <w:t xml:space="preserve"> </w:t>
            </w:r>
          </w:p>
          <w:p w14:paraId="73E46CF6" w14:textId="77777777" w:rsidR="00A71A6D" w:rsidRDefault="00A71A6D" w:rsidP="00A71A6D">
            <w:pPr>
              <w:pStyle w:val="AveryStyle1"/>
              <w:ind w:left="0"/>
              <w:rPr>
                <w:szCs w:val="20"/>
              </w:rPr>
            </w:pPr>
          </w:p>
          <w:p w14:paraId="1D3506C4" w14:textId="77777777" w:rsidR="00A71A6D" w:rsidRDefault="00060A9A" w:rsidP="00A71A6D">
            <w:pPr>
              <w:pStyle w:val="AveryStyle1"/>
              <w:ind w:left="0"/>
              <w:rPr>
                <w:szCs w:val="20"/>
              </w:rPr>
            </w:pPr>
            <w:r>
              <w:rPr>
                <w:noProof/>
                <w:szCs w:val="20"/>
              </w:rPr>
              <w:pict w14:anchorId="56171288">
                <v:shape id="_x0000_s1114" type="#_x0000_t75" alt="Image result for holy spirit fire" style="position:absolute;margin-left:95.85pt;margin-top:9.75pt;width:16.85pt;height:23.35pt;z-index:-9;visibility:visible;mso-wrap-style:square;mso-position-horizontal-relative:text;mso-position-vertical-relative:text;mso-width-relative:page;mso-height-relative:page" wrapcoords="10111 1662 3217 3988 2298 4652 1379 13957 2298 17612 3217 17945 9191 19606 10570 19606 13328 19606 13787 19606 17923 17612 18843 13292 17004 6978 20221 3988 19302 2991 12409 1662 10111 1662">
                  <v:imagedata r:id="rId5" o:title="Image result for holy spirit fire"/>
                  <w10:wrap type="tight"/>
                </v:shape>
              </w:pict>
            </w:r>
          </w:p>
          <w:p w14:paraId="1651482D" w14:textId="77777777" w:rsidR="00A71A6D" w:rsidRPr="00B07866" w:rsidRDefault="00A71A6D" w:rsidP="00A71A6D">
            <w:pPr>
              <w:pStyle w:val="AveryStyle1"/>
              <w:ind w:left="0"/>
              <w:rPr>
                <w:szCs w:val="20"/>
              </w:rPr>
            </w:pPr>
            <w:r w:rsidRPr="00B07866">
              <w:rPr>
                <w:szCs w:val="20"/>
              </w:rPr>
              <w:t>SEND YOUR FIRE!</w:t>
            </w:r>
            <w:r>
              <w:rPr>
                <w:szCs w:val="20"/>
              </w:rPr>
              <w:t xml:space="preserve"> </w:t>
            </w:r>
          </w:p>
          <w:p w14:paraId="474A97F3" w14:textId="77777777" w:rsidR="00A71A6D" w:rsidRPr="00B07866" w:rsidRDefault="00A71A6D" w:rsidP="00A71A6D">
            <w:pPr>
              <w:pStyle w:val="AveryStyle1"/>
              <w:ind w:left="0"/>
              <w:rPr>
                <w:szCs w:val="20"/>
              </w:rPr>
            </w:pPr>
          </w:p>
          <w:p w14:paraId="095A9E80" w14:textId="77777777" w:rsidR="00A71A6D" w:rsidRPr="002F06A3" w:rsidRDefault="00A71A6D" w:rsidP="00A71A6D">
            <w:pPr>
              <w:pStyle w:val="AveryStyle1"/>
              <w:ind w:left="0"/>
            </w:pPr>
          </w:p>
        </w:tc>
        <w:tc>
          <w:tcPr>
            <w:tcW w:w="172" w:type="dxa"/>
            <w:vMerge/>
            <w:tcBorders>
              <w:top w:val="single" w:sz="8" w:space="0" w:color="FFFFFF"/>
              <w:bottom w:val="single" w:sz="8" w:space="0" w:color="FFFFFF"/>
            </w:tcBorders>
            <w:tcMar>
              <w:top w:w="0" w:type="dxa"/>
              <w:left w:w="0" w:type="dxa"/>
              <w:bottom w:w="0" w:type="dxa"/>
              <w:right w:w="0" w:type="dxa"/>
            </w:tcMar>
          </w:tcPr>
          <w:p w14:paraId="747F4187" w14:textId="77777777" w:rsidR="00A71A6D" w:rsidRPr="002F06A3" w:rsidRDefault="00A71A6D" w:rsidP="00A71A6D"/>
        </w:tc>
        <w:tc>
          <w:tcPr>
            <w:tcW w:w="3787" w:type="dxa"/>
            <w:tcMar>
              <w:top w:w="0" w:type="dxa"/>
              <w:bottom w:w="0" w:type="dxa"/>
            </w:tcMar>
            <w:vAlign w:val="center"/>
          </w:tcPr>
          <w:p w14:paraId="5D443FA7" w14:textId="77777777" w:rsidR="00A71A6D" w:rsidRDefault="00060A9A" w:rsidP="00A71A6D">
            <w:pPr>
              <w:pStyle w:val="AveryStyle1"/>
              <w:ind w:left="0"/>
            </w:pPr>
            <w:r>
              <w:rPr>
                <w:noProof/>
              </w:rPr>
              <w:pict w14:anchorId="13B4288F">
                <v:shape id="_x0000_s1115" type="#_x0000_t75" alt="Image result for push  clipart" style="position:absolute;margin-left:141.2pt;margin-top:12.1pt;width:22.75pt;height:22.2pt;z-index:-8;visibility:visible;mso-wrap-style:square;mso-wrap-distance-left:9pt;mso-wrap-distance-top:0;mso-wrap-distance-right:9pt;mso-wrap-distance-bottom:0;mso-position-horizontal-relative:text;mso-position-vertical-relative:text;mso-width-relative:page;mso-height-relative:page" wrapcoords="13440 0 9840 3927 5760 9573 5040 11291 3600 15709 -240 19636 -240 21109 9120 21355 12960 21355 11280 19636 12960 15709 12000 12764 11520 11782 12480 11782 21600 8345 21600 2700 16320 0 13440 0">
                  <v:imagedata r:id="rId8" o:title="Image result for push  clipart"/>
                  <w10:wrap type="tight"/>
                </v:shape>
              </w:pict>
            </w:r>
            <w:r w:rsidR="00A71A6D">
              <w:t xml:space="preserve">PUSH BACK THE DARKNESS! </w:t>
            </w:r>
          </w:p>
          <w:p w14:paraId="1E4AC0BD" w14:textId="77777777" w:rsidR="00A71A6D" w:rsidRDefault="00A71A6D" w:rsidP="00A71A6D">
            <w:pPr>
              <w:pStyle w:val="AveryStyle1"/>
              <w:ind w:left="0"/>
            </w:pPr>
          </w:p>
          <w:p w14:paraId="34D0D426" w14:textId="77777777" w:rsidR="00A71A6D" w:rsidRDefault="00060A9A" w:rsidP="00A71A6D">
            <w:pPr>
              <w:pStyle w:val="AveryStyle1"/>
              <w:ind w:left="0"/>
              <w:rPr>
                <w:sz w:val="18"/>
                <w:szCs w:val="18"/>
              </w:rPr>
            </w:pPr>
            <w:r>
              <w:rPr>
                <w:noProof/>
                <w:sz w:val="18"/>
                <w:szCs w:val="18"/>
              </w:rPr>
              <w:pict w14:anchorId="0184C348">
                <v:shape id="_x0000_s1116" type="#_x0000_t75" alt="Image result for push  clipart" style="position:absolute;margin-left:134.3pt;margin-top:12.3pt;width:22.75pt;height:22.2pt;z-index:-7;visibility:visible;mso-wrap-style:square;mso-wrap-distance-left:9pt;mso-wrap-distance-top:0;mso-wrap-distance-right:9pt;mso-wrap-distance-bottom:0;mso-position-horizontal-relative:text;mso-position-vertical-relative:text;mso-width-relative:page;mso-height-relative:page" wrapcoords="13440 0 9840 3927 5760 9573 5040 11291 3600 15709 -240 19636 -240 21109 9120 21355 12960 21355 11280 19636 12960 15709 12000 12764 11520 11782 12480 11782 21600 8345 21600 2700 16320 0 13440 0">
                  <v:imagedata r:id="rId8" o:title="Image result for push  clipart"/>
                  <w10:wrap type="tight"/>
                </v:shape>
              </w:pict>
            </w:r>
          </w:p>
          <w:p w14:paraId="7C50020B" w14:textId="4A678634" w:rsidR="00A71A6D" w:rsidRPr="002F06A3" w:rsidRDefault="00A71A6D" w:rsidP="00A71A6D">
            <w:pPr>
              <w:pStyle w:val="AveryStyle1"/>
              <w:ind w:left="0"/>
            </w:pPr>
            <w:r w:rsidRPr="00556428">
              <w:rPr>
                <w:sz w:val="18"/>
                <w:szCs w:val="18"/>
              </w:rPr>
              <w:t>PUSH BACK THE DARKNESS!</w:t>
            </w:r>
          </w:p>
        </w:tc>
        <w:tc>
          <w:tcPr>
            <w:tcW w:w="172" w:type="dxa"/>
            <w:vMerge/>
            <w:tcBorders>
              <w:top w:val="single" w:sz="8" w:space="0" w:color="FFFFFF"/>
              <w:bottom w:val="single" w:sz="8" w:space="0" w:color="FFFFFF"/>
            </w:tcBorders>
            <w:tcMar>
              <w:top w:w="0" w:type="dxa"/>
              <w:left w:w="0" w:type="dxa"/>
              <w:bottom w:w="0" w:type="dxa"/>
              <w:right w:w="0" w:type="dxa"/>
            </w:tcMar>
          </w:tcPr>
          <w:p w14:paraId="246B4E11" w14:textId="77777777" w:rsidR="00A71A6D" w:rsidRPr="002F06A3" w:rsidRDefault="00A71A6D" w:rsidP="00A71A6D"/>
        </w:tc>
        <w:tc>
          <w:tcPr>
            <w:tcW w:w="3787" w:type="dxa"/>
            <w:tcMar>
              <w:top w:w="0" w:type="dxa"/>
              <w:bottom w:w="0" w:type="dxa"/>
            </w:tcMar>
            <w:vAlign w:val="center"/>
          </w:tcPr>
          <w:p w14:paraId="6D998D6A" w14:textId="249EFB74" w:rsidR="00A71A6D" w:rsidRPr="002F06A3" w:rsidRDefault="002A1AEE" w:rsidP="00A71A6D">
            <w:pPr>
              <w:pStyle w:val="AveryStyle1"/>
              <w:ind w:left="0"/>
            </w:pPr>
            <w:r w:rsidRPr="002A1AEE">
              <w:rPr>
                <w:b/>
                <w:sz w:val="28"/>
                <w:szCs w:val="28"/>
              </w:rPr>
              <w:t>MY PRAYER CRAYONS</w:t>
            </w:r>
          </w:p>
        </w:tc>
      </w:tr>
      <w:tr w:rsidR="00A71A6D" w:rsidRPr="002F06A3" w14:paraId="2CC67D05" w14:textId="77777777" w:rsidTr="00917782">
        <w:trPr>
          <w:trHeight w:hRule="exact" w:val="1440"/>
        </w:trPr>
        <w:tc>
          <w:tcPr>
            <w:tcW w:w="3787" w:type="dxa"/>
            <w:tcMar>
              <w:top w:w="0" w:type="dxa"/>
              <w:bottom w:w="0" w:type="dxa"/>
            </w:tcMar>
            <w:vAlign w:val="center"/>
          </w:tcPr>
          <w:p w14:paraId="33DB7847" w14:textId="77777777" w:rsidR="00A71A6D" w:rsidRDefault="00060A9A" w:rsidP="00A71A6D">
            <w:pPr>
              <w:pStyle w:val="AveryStyle1"/>
              <w:ind w:left="0"/>
            </w:pPr>
            <w:r>
              <w:rPr>
                <w:noProof/>
              </w:rPr>
              <w:pict w14:anchorId="00944EEA">
                <v:shape id="_x0000_s1117" type="#_x0000_t75" alt="Image result for kings crown" style="position:absolute;margin-left:115.5pt;margin-top:.9pt;width:33.25pt;height:25.4pt;z-index:-6;visibility:visible;mso-wrap-style:square;mso-wrap-distance-left:9pt;mso-wrap-distance-top:0;mso-wrap-distance-right:9pt;mso-wrap-distance-bottom:0;mso-position-horizontal-relative:text;mso-position-vertical-relative:text;mso-width-relative:page;mso-height-relative:page" wrapcoords="10181 0 9768 720 9631 1980 9768 2880 2752 5760 1926 6480 688 8280 0 10980 -138 14040 0 14400 963 14400 963 15120 1789 17280 2614 21420 18848 21420 18986 21420 19811 17280 20775 14940 21462 14400 21600 13860 21600 11340 21187 8460 19949 6660 18986 5760 11969 2880 11969 720 11557 0 10181 0">
                  <v:imagedata r:id="rId10" o:title="Image result for kings crown"/>
                  <w10:wrap type="tight"/>
                </v:shape>
              </w:pict>
            </w:r>
            <w:r w:rsidR="00A71A6D">
              <w:t xml:space="preserve">LET YOUR KINGDOM COME! </w:t>
            </w:r>
          </w:p>
          <w:p w14:paraId="05A20261" w14:textId="77777777" w:rsidR="00A71A6D" w:rsidRDefault="00060A9A" w:rsidP="00A71A6D">
            <w:pPr>
              <w:pStyle w:val="AveryStyle1"/>
              <w:ind w:left="0"/>
            </w:pPr>
            <w:r>
              <w:rPr>
                <w:noProof/>
              </w:rPr>
              <w:pict w14:anchorId="54A40833">
                <v:shape id="_x0000_s1118" type="#_x0000_t75" alt="Image result for kings crown" style="position:absolute;margin-left:127.5pt;margin-top:7.15pt;width:33.25pt;height:25.4pt;z-index:-5;visibility:visible;mso-wrap-style:square;mso-wrap-distance-left:9pt;mso-wrap-distance-top:0;mso-wrap-distance-right:9pt;mso-wrap-distance-bottom:0;mso-position-horizontal-relative:text;mso-position-vertical-relative:text;mso-width-relative:page;mso-height-relative:page" wrapcoords="10181 0 9768 720 9631 1980 9768 2880 2752 5760 1926 6480 688 8280 0 10980 -138 14040 0 14400 963 14400 963 15120 1789 17280 2614 21420 18848 21420 18986 21420 19811 17280 20775 14940 21462 14400 21600 13860 21600 11340 21187 8460 19949 6660 18986 5760 11969 2880 11969 720 11557 0 10181 0">
                  <v:imagedata r:id="rId10" o:title="Image result for kings crown"/>
                  <w10:wrap type="tight"/>
                </v:shape>
              </w:pict>
            </w:r>
          </w:p>
          <w:p w14:paraId="20BEEB23" w14:textId="3341FAC3" w:rsidR="00A71A6D" w:rsidRPr="002F06A3" w:rsidRDefault="00A71A6D" w:rsidP="00A71A6D">
            <w:pPr>
              <w:pStyle w:val="AveryStyle1"/>
              <w:ind w:left="0"/>
            </w:pPr>
            <w:r>
              <w:t xml:space="preserve">LET YOUR KINGDOM COME! </w:t>
            </w:r>
          </w:p>
        </w:tc>
        <w:tc>
          <w:tcPr>
            <w:tcW w:w="172" w:type="dxa"/>
            <w:vMerge/>
            <w:tcBorders>
              <w:top w:val="single" w:sz="8" w:space="0" w:color="FFFFFF"/>
              <w:bottom w:val="single" w:sz="8" w:space="0" w:color="FFFFFF"/>
            </w:tcBorders>
            <w:tcMar>
              <w:top w:w="0" w:type="dxa"/>
              <w:left w:w="0" w:type="dxa"/>
              <w:bottom w:w="0" w:type="dxa"/>
              <w:right w:w="0" w:type="dxa"/>
            </w:tcMar>
          </w:tcPr>
          <w:p w14:paraId="574F5EC0" w14:textId="77777777" w:rsidR="00A71A6D" w:rsidRPr="002F06A3" w:rsidRDefault="00A71A6D" w:rsidP="00A71A6D"/>
        </w:tc>
        <w:tc>
          <w:tcPr>
            <w:tcW w:w="3787" w:type="dxa"/>
            <w:tcMar>
              <w:top w:w="0" w:type="dxa"/>
              <w:bottom w:w="0" w:type="dxa"/>
            </w:tcMar>
            <w:vAlign w:val="center"/>
          </w:tcPr>
          <w:p w14:paraId="7E23F01F" w14:textId="77777777" w:rsidR="00A71A6D" w:rsidRDefault="00A71A6D" w:rsidP="00A71A6D">
            <w:pPr>
              <w:pStyle w:val="AveryStyle1"/>
              <w:ind w:left="0"/>
            </w:pPr>
            <w:r>
              <w:t xml:space="preserve">HAVE MERCY! </w:t>
            </w:r>
            <w:r>
              <w:fldChar w:fldCharType="begin"/>
            </w:r>
            <w:r>
              <w:instrText xml:space="preserve"> INCLUDEPICTURE "https://encrypted-tbn0.gstatic.com/images?q=tbn:ANd9GcT_T0WbbQb1IrHmt5QU9aerSmE9zkyk3aZUlpLtP9YU1M5sf4ua" \* MERGEFORMATINET </w:instrText>
            </w:r>
            <w:r>
              <w:fldChar w:fldCharType="separate"/>
            </w:r>
            <w:r w:rsidR="00060A9A">
              <w:fldChar w:fldCharType="begin"/>
            </w:r>
            <w:r w:rsidR="00060A9A">
              <w:instrText xml:space="preserve"> </w:instrText>
            </w:r>
            <w:r w:rsidR="00060A9A">
              <w:instrText>INCLUDEPICTURE  "https://encrypted-tbn0.gstatic.com/images?q=tbn:ANd9GcT_T0WbbQb1IrHmt5QU9aerSmE9zkyk3aZUlpLtP9YU</w:instrText>
            </w:r>
            <w:r w:rsidR="00060A9A">
              <w:instrText>1M5sf4ua" \* MERGEFORMATINET</w:instrText>
            </w:r>
            <w:r w:rsidR="00060A9A">
              <w:instrText xml:space="preserve"> </w:instrText>
            </w:r>
            <w:r w:rsidR="00060A9A">
              <w:fldChar w:fldCharType="separate"/>
            </w:r>
            <w:r w:rsidR="006F46B6">
              <w:pict w14:anchorId="053DD52C">
                <v:shape id="_x0000_i1035" type="#_x0000_t75" alt="Image result for rainbow clipart" style="width:39pt;height:21pt">
                  <v:imagedata r:id="rId11" r:href="rId16"/>
                </v:shape>
              </w:pict>
            </w:r>
            <w:r w:rsidR="00060A9A">
              <w:fldChar w:fldCharType="end"/>
            </w:r>
            <w:r>
              <w:fldChar w:fldCharType="end"/>
            </w:r>
          </w:p>
          <w:p w14:paraId="43BFC907" w14:textId="77777777" w:rsidR="00A71A6D" w:rsidRDefault="00A71A6D" w:rsidP="00A71A6D">
            <w:pPr>
              <w:pStyle w:val="AveryStyle1"/>
              <w:ind w:left="0"/>
            </w:pPr>
          </w:p>
          <w:p w14:paraId="0E7FCE43" w14:textId="2F8FDD72" w:rsidR="00A71A6D" w:rsidRPr="002F06A3" w:rsidRDefault="00A71A6D" w:rsidP="00A71A6D">
            <w:pPr>
              <w:pStyle w:val="AveryStyle1"/>
              <w:ind w:left="0"/>
            </w:pPr>
            <w:r>
              <w:t xml:space="preserve">HAVE MERCY! </w:t>
            </w:r>
            <w:r>
              <w:fldChar w:fldCharType="begin"/>
            </w:r>
            <w:r>
              <w:instrText xml:space="preserve"> INCLUDEPICTURE "https://encrypted-tbn0.gstatic.com/images?q=tbn:ANd9GcT_T0WbbQb1IrHmt5QU9aerSmE9zkyk3aZUlpLtP9YU1M5sf4ua" \* MERGEFORMATINET </w:instrText>
            </w:r>
            <w:r>
              <w:fldChar w:fldCharType="separate"/>
            </w:r>
            <w:r w:rsidR="00060A9A">
              <w:fldChar w:fldCharType="begin"/>
            </w:r>
            <w:r w:rsidR="00060A9A">
              <w:instrText xml:space="preserve"> </w:instrText>
            </w:r>
            <w:r w:rsidR="00060A9A">
              <w:instrText>INCLUDEPICTURE  "https://encrypted-tbn0.gstatic.com/images?q=tb</w:instrText>
            </w:r>
            <w:r w:rsidR="00060A9A">
              <w:instrText>n:ANd9GcT_T0WbbQb1IrHmt5QU9aerSmE9zkyk3aZUlpLtP9YU1M5sf4ua" \* MERGEFORMATINET</w:instrText>
            </w:r>
            <w:r w:rsidR="00060A9A">
              <w:instrText xml:space="preserve"> </w:instrText>
            </w:r>
            <w:r w:rsidR="00060A9A">
              <w:fldChar w:fldCharType="separate"/>
            </w:r>
            <w:r w:rsidR="006F46B6">
              <w:pict w14:anchorId="3027B3A8">
                <v:shape id="_x0000_i1036" type="#_x0000_t75" alt="Image result for rainbow clipart" style="width:39pt;height:21pt">
                  <v:imagedata r:id="rId11" r:href="rId17"/>
                </v:shape>
              </w:pict>
            </w:r>
            <w:r w:rsidR="00060A9A">
              <w:fldChar w:fldCharType="end"/>
            </w:r>
            <w:r>
              <w:fldChar w:fldCharType="end"/>
            </w:r>
          </w:p>
        </w:tc>
        <w:tc>
          <w:tcPr>
            <w:tcW w:w="172" w:type="dxa"/>
            <w:vMerge/>
            <w:tcBorders>
              <w:top w:val="single" w:sz="8" w:space="0" w:color="FFFFFF"/>
              <w:bottom w:val="single" w:sz="8" w:space="0" w:color="FFFFFF"/>
            </w:tcBorders>
            <w:tcMar>
              <w:top w:w="0" w:type="dxa"/>
              <w:left w:w="0" w:type="dxa"/>
              <w:bottom w:w="0" w:type="dxa"/>
              <w:right w:w="0" w:type="dxa"/>
            </w:tcMar>
          </w:tcPr>
          <w:p w14:paraId="58189490" w14:textId="77777777" w:rsidR="00A71A6D" w:rsidRPr="002F06A3" w:rsidRDefault="00A71A6D" w:rsidP="00A71A6D"/>
        </w:tc>
        <w:tc>
          <w:tcPr>
            <w:tcW w:w="3787" w:type="dxa"/>
            <w:tcMar>
              <w:top w:w="0" w:type="dxa"/>
              <w:bottom w:w="0" w:type="dxa"/>
            </w:tcMar>
            <w:vAlign w:val="center"/>
          </w:tcPr>
          <w:p w14:paraId="046188B7" w14:textId="0221637E" w:rsidR="00A71A6D" w:rsidRPr="002F06A3" w:rsidRDefault="002A1AEE" w:rsidP="00A71A6D">
            <w:pPr>
              <w:pStyle w:val="AveryStyle1"/>
              <w:ind w:left="0"/>
            </w:pPr>
            <w:r w:rsidRPr="002A1AEE">
              <w:rPr>
                <w:b/>
                <w:sz w:val="28"/>
                <w:szCs w:val="28"/>
              </w:rPr>
              <w:t>MY PRAYER CRAYONS</w:t>
            </w:r>
          </w:p>
        </w:tc>
      </w:tr>
      <w:tr w:rsidR="00A71A6D" w:rsidRPr="002F06A3" w14:paraId="1345FCA8" w14:textId="77777777" w:rsidTr="00917782">
        <w:trPr>
          <w:trHeight w:hRule="exact" w:val="1440"/>
        </w:trPr>
        <w:tc>
          <w:tcPr>
            <w:tcW w:w="3787" w:type="dxa"/>
            <w:tcMar>
              <w:top w:w="0" w:type="dxa"/>
              <w:bottom w:w="0" w:type="dxa"/>
            </w:tcMar>
            <w:vAlign w:val="center"/>
          </w:tcPr>
          <w:p w14:paraId="79AE8DC7" w14:textId="237A2D3B" w:rsidR="00A71A6D" w:rsidRPr="002F06A3" w:rsidRDefault="002A1AEE" w:rsidP="00A71A6D">
            <w:pPr>
              <w:pStyle w:val="AveryStyle1"/>
              <w:ind w:left="0"/>
            </w:pPr>
            <w:r w:rsidRPr="002A1AEE">
              <w:rPr>
                <w:b/>
                <w:sz w:val="28"/>
                <w:szCs w:val="28"/>
              </w:rPr>
              <w:t>MY PRAYER CRAYONS</w:t>
            </w:r>
          </w:p>
        </w:tc>
        <w:tc>
          <w:tcPr>
            <w:tcW w:w="172" w:type="dxa"/>
            <w:vMerge/>
            <w:tcBorders>
              <w:top w:val="single" w:sz="8" w:space="0" w:color="FFFFFF"/>
              <w:bottom w:val="single" w:sz="8" w:space="0" w:color="FFFFFF"/>
            </w:tcBorders>
            <w:tcMar>
              <w:top w:w="0" w:type="dxa"/>
              <w:left w:w="0" w:type="dxa"/>
              <w:bottom w:w="0" w:type="dxa"/>
              <w:right w:w="0" w:type="dxa"/>
            </w:tcMar>
          </w:tcPr>
          <w:p w14:paraId="38820CD8" w14:textId="77777777" w:rsidR="00A71A6D" w:rsidRPr="002F06A3" w:rsidRDefault="00A71A6D" w:rsidP="00A71A6D"/>
        </w:tc>
        <w:tc>
          <w:tcPr>
            <w:tcW w:w="3787" w:type="dxa"/>
            <w:tcMar>
              <w:top w:w="0" w:type="dxa"/>
              <w:bottom w:w="0" w:type="dxa"/>
            </w:tcMar>
            <w:vAlign w:val="center"/>
          </w:tcPr>
          <w:p w14:paraId="2103BAA0" w14:textId="52D07DE2" w:rsidR="00A71A6D" w:rsidRPr="002F06A3" w:rsidRDefault="002A1AEE" w:rsidP="00A71A6D">
            <w:pPr>
              <w:pStyle w:val="AveryStyle1"/>
              <w:ind w:left="0"/>
            </w:pPr>
            <w:r w:rsidRPr="002A1AEE">
              <w:rPr>
                <w:b/>
                <w:sz w:val="28"/>
                <w:szCs w:val="28"/>
              </w:rPr>
              <w:t>MY PRAYER CRAYONS</w:t>
            </w:r>
          </w:p>
        </w:tc>
        <w:tc>
          <w:tcPr>
            <w:tcW w:w="172" w:type="dxa"/>
            <w:vMerge/>
            <w:tcBorders>
              <w:top w:val="single" w:sz="8" w:space="0" w:color="FFFFFF"/>
              <w:bottom w:val="single" w:sz="8" w:space="0" w:color="FFFFFF"/>
            </w:tcBorders>
            <w:tcMar>
              <w:top w:w="0" w:type="dxa"/>
              <w:left w:w="0" w:type="dxa"/>
              <w:bottom w:w="0" w:type="dxa"/>
              <w:right w:w="0" w:type="dxa"/>
            </w:tcMar>
          </w:tcPr>
          <w:p w14:paraId="271B3F3A" w14:textId="77777777" w:rsidR="00A71A6D" w:rsidRPr="002F06A3" w:rsidRDefault="00A71A6D" w:rsidP="00A71A6D"/>
        </w:tc>
        <w:tc>
          <w:tcPr>
            <w:tcW w:w="3787" w:type="dxa"/>
            <w:tcMar>
              <w:top w:w="0" w:type="dxa"/>
              <w:bottom w:w="0" w:type="dxa"/>
            </w:tcMar>
            <w:vAlign w:val="center"/>
          </w:tcPr>
          <w:p w14:paraId="76D63897" w14:textId="55F27DC9" w:rsidR="00A71A6D" w:rsidRPr="002F06A3" w:rsidRDefault="002A1AEE" w:rsidP="00A71A6D">
            <w:pPr>
              <w:pStyle w:val="AveryStyle1"/>
              <w:ind w:left="0"/>
            </w:pPr>
            <w:r w:rsidRPr="002A1AEE">
              <w:rPr>
                <w:b/>
                <w:sz w:val="28"/>
                <w:szCs w:val="28"/>
              </w:rPr>
              <w:t>MY PRAYER CRAYONS</w:t>
            </w:r>
          </w:p>
        </w:tc>
      </w:tr>
    </w:tbl>
    <w:p w14:paraId="7EFA7FFC" w14:textId="77777777" w:rsidR="00197828" w:rsidRDefault="00060A9A">
      <w:pPr>
        <w:spacing w:after="0" w:line="20" w:lineRule="exact"/>
      </w:pPr>
      <w:r>
        <w:pict w14:anchorId="7B186C39">
          <v:roundrect id="_x0000_s1055" style="position:absolute;margin-left:13.55pt;margin-top:36.1pt;width:189.35pt;height:1in;z-index:1;mso-position-horizontal-relative:page;mso-position-vertical-relative:page" arcsize="6554f" o:allowincell="f" print="f" filled="f" strokecolor="#bfbfbf" strokeweight=".25pt">
            <w10:wrap anchorx="page" anchory="page"/>
            <w10:anchorlock/>
          </v:roundrect>
        </w:pict>
      </w:r>
      <w:r>
        <w:pict w14:anchorId="72FCC3E9">
          <v:roundrect id="_x0000_s1054" style="position:absolute;margin-left:211.55pt;margin-top:36.1pt;width:189.35pt;height:1in;z-index:2;mso-position-horizontal-relative:page;mso-position-vertical-relative:page" arcsize="6554f" o:allowincell="f" print="f" filled="f" strokecolor="#bfbfbf" strokeweight=".25pt">
            <w10:wrap anchorx="page" anchory="page"/>
            <w10:anchorlock/>
          </v:roundrect>
        </w:pict>
      </w:r>
      <w:r>
        <w:pict w14:anchorId="65F4AF90">
          <v:roundrect id="_x0000_s1053" style="position:absolute;margin-left:409.55pt;margin-top:36.1pt;width:189.35pt;height:1in;z-index:3;mso-position-horizontal-relative:page;mso-position-vertical-relative:page" arcsize="6554f" o:allowincell="f" print="f" filled="f" strokecolor="#bfbfbf" strokeweight=".25pt">
            <w10:wrap anchorx="page" anchory="page"/>
            <w10:anchorlock/>
          </v:roundrect>
        </w:pict>
      </w:r>
      <w:r>
        <w:pict w14:anchorId="77001322">
          <v:roundrect id="_x0000_s1052" style="position:absolute;margin-left:13.55pt;margin-top:107.35pt;width:189.35pt;height:1in;z-index:4;mso-position-horizontal-relative:page;mso-position-vertical-relative:page" arcsize="6554f" o:allowincell="f" print="f" filled="f" strokecolor="#bfbfbf" strokeweight=".25pt">
            <w10:wrap anchorx="page" anchory="page"/>
            <w10:anchorlock/>
          </v:roundrect>
        </w:pict>
      </w:r>
      <w:r>
        <w:pict w14:anchorId="58EAE7CD">
          <v:roundrect id="_x0000_s1051" style="position:absolute;margin-left:210.8pt;margin-top:108.1pt;width:189.35pt;height:1in;z-index:5;mso-position-horizontal-relative:page;mso-position-vertical-relative:page" arcsize="6554f" o:allowincell="f" print="f" filled="f" strokecolor="#bfbfbf" strokeweight=".25pt">
            <w10:wrap anchorx="page" anchory="page"/>
            <w10:anchorlock/>
          </v:roundrect>
        </w:pict>
      </w:r>
      <w:r>
        <w:pict w14:anchorId="46CB8567">
          <v:roundrect id="_x0000_s1050" style="position:absolute;margin-left:409.55pt;margin-top:108.1pt;width:189.35pt;height:1in;z-index:6;mso-position-horizontal-relative:page;mso-position-vertical-relative:page" arcsize="6554f" o:allowincell="f" print="f" filled="f" strokecolor="#bfbfbf" strokeweight=".25pt">
            <w10:wrap anchorx="page" anchory="page"/>
            <w10:anchorlock/>
          </v:roundrect>
        </w:pict>
      </w:r>
      <w:r>
        <w:pict w14:anchorId="08C9A9C5">
          <v:roundrect id="_x0000_s1049" style="position:absolute;margin-left:13.55pt;margin-top:180.1pt;width:189.35pt;height:1in;z-index:7;mso-position-horizontal-relative:page;mso-position-vertical-relative:page" arcsize="6554f" o:allowincell="f" print="f" filled="f" strokecolor="#bfbfbf" strokeweight=".25pt">
            <w10:wrap anchorx="page" anchory="page"/>
            <w10:anchorlock/>
          </v:roundrect>
        </w:pict>
      </w:r>
      <w:r>
        <w:pict w14:anchorId="3B82ACE1">
          <v:roundrect id="_x0000_s1048" style="position:absolute;margin-left:211.55pt;margin-top:180.1pt;width:189.35pt;height:1in;z-index:8;mso-position-horizontal-relative:page;mso-position-vertical-relative:page" arcsize="6554f" o:allowincell="f" print="f" filled="f" strokecolor="#bfbfbf" strokeweight=".25pt">
            <w10:wrap anchorx="page" anchory="page"/>
            <w10:anchorlock/>
          </v:roundrect>
        </w:pict>
      </w:r>
      <w:r>
        <w:pict w14:anchorId="1F2F0410">
          <v:roundrect id="_x0000_s1047" style="position:absolute;margin-left:409.55pt;margin-top:180.1pt;width:189.35pt;height:1in;z-index:9;mso-position-horizontal-relative:page;mso-position-vertical-relative:page" arcsize="6554f" o:allowincell="f" print="f" filled="f" strokecolor="#bfbfbf" strokeweight=".25pt">
            <w10:wrap anchorx="page" anchory="page"/>
            <w10:anchorlock/>
          </v:roundrect>
        </w:pict>
      </w:r>
      <w:r>
        <w:pict w14:anchorId="69BBA8DC">
          <v:roundrect id="_x0000_s1046" style="position:absolute;margin-left:13.55pt;margin-top:252.1pt;width:189.35pt;height:1in;z-index:10;mso-position-horizontal-relative:page;mso-position-vertical-relative:page" arcsize="6554f" o:allowincell="f" print="f" filled="f" strokecolor="#bfbfbf" strokeweight=".25pt">
            <w10:wrap anchorx="page" anchory="page"/>
            <w10:anchorlock/>
          </v:roundrect>
        </w:pict>
      </w:r>
      <w:r>
        <w:pict w14:anchorId="5F49F1F6">
          <v:roundrect id="_x0000_s1045" style="position:absolute;margin-left:211.55pt;margin-top:252.1pt;width:189.35pt;height:1in;z-index:11;mso-position-horizontal-relative:page;mso-position-vertical-relative:page" arcsize="6554f" o:allowincell="f" print="f" filled="f" strokecolor="#bfbfbf" strokeweight=".25pt">
            <w10:wrap anchorx="page" anchory="page"/>
            <w10:anchorlock/>
          </v:roundrect>
        </w:pict>
      </w:r>
      <w:r>
        <w:pict w14:anchorId="32D455BE">
          <v:roundrect id="_x0000_s1044" style="position:absolute;margin-left:409.55pt;margin-top:252.1pt;width:189.35pt;height:1in;z-index:12;mso-position-horizontal-relative:page;mso-position-vertical-relative:page" arcsize="6554f" o:allowincell="f" print="f" filled="f" strokecolor="#bfbfbf" strokeweight=".25pt">
            <w10:wrap anchorx="page" anchory="page"/>
            <w10:anchorlock/>
          </v:roundrect>
        </w:pict>
      </w:r>
      <w:r>
        <w:pict w14:anchorId="16EA18AB">
          <v:roundrect id="_x0000_s1043" style="position:absolute;margin-left:13.55pt;margin-top:324.1pt;width:189.35pt;height:1in;z-index:13;mso-position-horizontal-relative:page;mso-position-vertical-relative:page" arcsize="6554f" o:allowincell="f" print="f" filled="f" strokecolor="#bfbfbf" strokeweight=".25pt">
            <w10:wrap anchorx="page" anchory="page"/>
            <w10:anchorlock/>
          </v:roundrect>
        </w:pict>
      </w:r>
      <w:r>
        <w:pict w14:anchorId="2DC105E7">
          <v:roundrect id="_x0000_s1042" style="position:absolute;margin-left:211.55pt;margin-top:324.1pt;width:189.35pt;height:1in;z-index:14;mso-position-horizontal-relative:page;mso-position-vertical-relative:page" arcsize="6554f" o:allowincell="f" print="f" filled="f" strokecolor="#bfbfbf" strokeweight=".25pt">
            <w10:wrap anchorx="page" anchory="page"/>
            <w10:anchorlock/>
          </v:roundrect>
        </w:pict>
      </w:r>
      <w:r>
        <w:pict w14:anchorId="610C4815">
          <v:roundrect id="_x0000_s1041" style="position:absolute;margin-left:409.55pt;margin-top:324.1pt;width:189.35pt;height:1in;z-index:15;mso-position-horizontal-relative:page;mso-position-vertical-relative:page" arcsize="6554f" o:allowincell="f" print="f" filled="f" strokecolor="#bfbfbf" strokeweight=".25pt">
            <w10:wrap anchorx="page" anchory="page"/>
            <w10:anchorlock/>
          </v:roundrect>
        </w:pict>
      </w:r>
      <w:r>
        <w:pict w14:anchorId="2F362D50">
          <v:roundrect id="_x0000_s1040" style="position:absolute;margin-left:13.55pt;margin-top:396.1pt;width:189.35pt;height:1in;z-index:16;mso-position-horizontal-relative:page;mso-position-vertical-relative:page" arcsize="6554f" o:allowincell="f" print="f" filled="f" strokecolor="#bfbfbf" strokeweight=".25pt">
            <w10:wrap anchorx="page" anchory="page"/>
            <w10:anchorlock/>
          </v:roundrect>
        </w:pict>
      </w:r>
      <w:r>
        <w:pict w14:anchorId="4C752E2E">
          <v:roundrect id="_x0000_s1039" style="position:absolute;margin-left:211.55pt;margin-top:396.1pt;width:189.35pt;height:1in;z-index:17;mso-position-horizontal-relative:page;mso-position-vertical-relative:page" arcsize="6554f" o:allowincell="f" print="f" filled="f" strokecolor="#bfbfbf" strokeweight=".25pt">
            <w10:wrap anchorx="page" anchory="page"/>
            <w10:anchorlock/>
          </v:roundrect>
        </w:pict>
      </w:r>
      <w:r>
        <w:pict w14:anchorId="46796590">
          <v:roundrect id="_x0000_s1038" style="position:absolute;margin-left:409.55pt;margin-top:396.1pt;width:189.35pt;height:1in;z-index:18;mso-position-horizontal-relative:page;mso-position-vertical-relative:page" arcsize="6554f" o:allowincell="f" print="f" filled="f" strokecolor="#bfbfbf" strokeweight=".25pt">
            <w10:wrap anchorx="page" anchory="page"/>
            <w10:anchorlock/>
          </v:roundrect>
        </w:pict>
      </w:r>
      <w:r>
        <w:pict w14:anchorId="3A3A30C3">
          <v:roundrect id="_x0000_s1037" style="position:absolute;margin-left:13.55pt;margin-top:468.1pt;width:189.35pt;height:1in;z-index:19;mso-position-horizontal-relative:page;mso-position-vertical-relative:page" arcsize="6554f" o:allowincell="f" print="f" filled="f" strokecolor="#bfbfbf" strokeweight=".25pt">
            <w10:wrap anchorx="page" anchory="page"/>
            <w10:anchorlock/>
          </v:roundrect>
        </w:pict>
      </w:r>
      <w:r>
        <w:pict w14:anchorId="656D6E72">
          <v:roundrect id="_x0000_s1036" style="position:absolute;margin-left:211.55pt;margin-top:468.1pt;width:189.35pt;height:1in;z-index:20;mso-position-horizontal-relative:page;mso-position-vertical-relative:page" arcsize="6554f" o:allowincell="f" print="f" filled="f" strokecolor="#bfbfbf" strokeweight=".25pt">
            <w10:wrap anchorx="page" anchory="page"/>
            <w10:anchorlock/>
          </v:roundrect>
        </w:pict>
      </w:r>
      <w:r>
        <w:pict w14:anchorId="323301CD">
          <v:roundrect id="_x0000_s1035" style="position:absolute;margin-left:409.55pt;margin-top:468.1pt;width:189.35pt;height:1in;z-index:21;mso-position-horizontal-relative:page;mso-position-vertical-relative:page" arcsize="6554f" o:allowincell="f" print="f" filled="f" strokecolor="#bfbfbf" strokeweight=".25pt">
            <w10:wrap anchorx="page" anchory="page"/>
            <w10:anchorlock/>
          </v:roundrect>
        </w:pict>
      </w:r>
      <w:r>
        <w:pict w14:anchorId="69D8EF02">
          <v:roundrect id="_x0000_s1034" style="position:absolute;margin-left:13.55pt;margin-top:540.1pt;width:189.35pt;height:1in;z-index:22;mso-position-horizontal-relative:page;mso-position-vertical-relative:page" arcsize="6554f" o:allowincell="f" print="f" filled="f" strokecolor="#bfbfbf" strokeweight=".25pt">
            <w10:wrap anchorx="page" anchory="page"/>
            <w10:anchorlock/>
          </v:roundrect>
        </w:pict>
      </w:r>
      <w:r>
        <w:pict w14:anchorId="42562240">
          <v:roundrect id="_x0000_s1033" style="position:absolute;margin-left:211.55pt;margin-top:540.1pt;width:189.35pt;height:1in;z-index:23;mso-position-horizontal-relative:page;mso-position-vertical-relative:page" arcsize="6554f" o:allowincell="f" print="f" filled="f" strokecolor="#bfbfbf" strokeweight=".25pt">
            <w10:wrap anchorx="page" anchory="page"/>
            <w10:anchorlock/>
          </v:roundrect>
        </w:pict>
      </w:r>
      <w:r>
        <w:pict w14:anchorId="7D6CDB1F">
          <v:roundrect id="_x0000_s1032" style="position:absolute;margin-left:409.55pt;margin-top:540.1pt;width:189.35pt;height:1in;z-index:24;mso-position-horizontal-relative:page;mso-position-vertical-relative:page" arcsize="6554f" o:allowincell="f" print="f" filled="f" strokecolor="#bfbfbf" strokeweight=".25pt">
            <w10:wrap anchorx="page" anchory="page"/>
            <w10:anchorlock/>
          </v:roundrect>
        </w:pict>
      </w:r>
      <w:r>
        <w:pict w14:anchorId="541F275A">
          <v:roundrect id="_x0000_s1031" style="position:absolute;margin-left:13.55pt;margin-top:612.1pt;width:189.35pt;height:1in;z-index:25;mso-position-horizontal-relative:page;mso-position-vertical-relative:page" arcsize="6554f" o:allowincell="f" print="f" filled="f" strokecolor="#bfbfbf" strokeweight=".25pt">
            <w10:wrap anchorx="page" anchory="page"/>
            <w10:anchorlock/>
          </v:roundrect>
        </w:pict>
      </w:r>
      <w:r>
        <w:pict w14:anchorId="4A358189">
          <v:roundrect id="_x0000_s1030" style="position:absolute;margin-left:211.55pt;margin-top:612.1pt;width:189.35pt;height:1in;z-index:26;mso-position-horizontal-relative:page;mso-position-vertical-relative:page" arcsize="6554f" o:allowincell="f" print="f" filled="f" strokecolor="#bfbfbf" strokeweight=".25pt">
            <w10:wrap anchorx="page" anchory="page"/>
            <w10:anchorlock/>
          </v:roundrect>
        </w:pict>
      </w:r>
      <w:r>
        <w:pict w14:anchorId="01B73672">
          <v:roundrect id="_x0000_s1029" style="position:absolute;margin-left:409.55pt;margin-top:612.1pt;width:189.35pt;height:1in;z-index:27;mso-position-horizontal-relative:page;mso-position-vertical-relative:page" arcsize="6554f" o:allowincell="f" print="f" filled="f" strokecolor="#bfbfbf" strokeweight=".25pt">
            <w10:wrap anchorx="page" anchory="page"/>
            <w10:anchorlock/>
          </v:roundrect>
        </w:pict>
      </w:r>
      <w:r>
        <w:pict w14:anchorId="6CB06670">
          <v:roundrect id="_x0000_s1028" style="position:absolute;margin-left:13.55pt;margin-top:684.1pt;width:189.35pt;height:1in;z-index:28;mso-position-horizontal-relative:page;mso-position-vertical-relative:page" arcsize="6554f" o:allowincell="f" print="f" filled="f" strokecolor="#bfbfbf" strokeweight=".25pt">
            <w10:wrap anchorx="page" anchory="page"/>
            <w10:anchorlock/>
          </v:roundrect>
        </w:pict>
      </w:r>
      <w:r>
        <w:pict w14:anchorId="4656CB47">
          <v:roundrect id="_x0000_s1027" style="position:absolute;margin-left:211.55pt;margin-top:684.1pt;width:189.35pt;height:1in;z-index:29;mso-position-horizontal-relative:page;mso-position-vertical-relative:page" arcsize="6554f" o:allowincell="f" print="f" filled="f" strokecolor="#bfbfbf" strokeweight=".25pt">
            <w10:wrap anchorx="page" anchory="page"/>
            <w10:anchorlock/>
          </v:roundrect>
        </w:pict>
      </w:r>
      <w:r>
        <w:pict w14:anchorId="0AC145A1">
          <v:roundrect id="_x0000_s1026" style="position:absolute;margin-left:409.55pt;margin-top:684.1pt;width:189.35pt;height:1in;z-index:30;mso-position-horizontal-relative:page;mso-position-vertical-relative:page" arcsize="6554f" o:allowincell="f" print="f" filled="f" strokecolor="#bfbfbf" strokeweight=".25pt">
            <w10:wrap anchorx="page" anchory="page"/>
            <w10:anchorlock/>
          </v:roundrect>
        </w:pict>
      </w:r>
    </w:p>
    <w:sectPr w:rsidR="00197828" w:rsidSect="00197828">
      <w:pgSz w:w="12240" w:h="15840"/>
      <w:pgMar w:top="720" w:right="446" w:bottom="600" w:left="3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190"/>
    <w:rsid w:val="0006088F"/>
    <w:rsid w:val="00060A9A"/>
    <w:rsid w:val="00114190"/>
    <w:rsid w:val="00197828"/>
    <w:rsid w:val="001F052C"/>
    <w:rsid w:val="00223A64"/>
    <w:rsid w:val="002A1AEE"/>
    <w:rsid w:val="002D3591"/>
    <w:rsid w:val="002F06A3"/>
    <w:rsid w:val="00356985"/>
    <w:rsid w:val="003C3DCD"/>
    <w:rsid w:val="00556428"/>
    <w:rsid w:val="00560D33"/>
    <w:rsid w:val="006F035B"/>
    <w:rsid w:val="006F46B6"/>
    <w:rsid w:val="008C7530"/>
    <w:rsid w:val="00917782"/>
    <w:rsid w:val="009E1C47"/>
    <w:rsid w:val="00A71A6D"/>
    <w:rsid w:val="00B07866"/>
    <w:rsid w:val="00B26619"/>
    <w:rsid w:val="00DB098C"/>
    <w:rsid w:val="00E8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4:docId w14:val="695A8FA0"/>
  <w15:chartTrackingRefBased/>
  <w15:docId w15:val="{2356C1D1-8516-4F5B-9733-C7D87A7F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197828"/>
    <w:pPr>
      <w:spacing w:before="43" w:after="43"/>
      <w:ind w:left="57" w:right="57"/>
    </w:pPr>
    <w:rPr>
      <w:rFonts w:ascii="Arial" w:hAnsi="Arial" w:cs="Arial"/>
      <w:bCs/>
      <w:color w:val="000000"/>
      <w:szCs w:val="22"/>
    </w:rPr>
  </w:style>
  <w:style w:type="paragraph" w:customStyle="1" w:styleId="Standard">
    <w:name w:val="Standard"/>
    <w:rsid w:val="00917782"/>
    <w:pPr>
      <w:suppressAutoHyphens/>
      <w:autoSpaceDN w:val="0"/>
      <w:spacing w:after="200" w:line="276" w:lineRule="auto"/>
      <w:textAlignment w:val="baseline"/>
    </w:pPr>
    <w:rPr>
      <w:rFonts w:eastAsia="Calibri" w:cs="Calibri"/>
      <w:kern w:val="3"/>
      <w:sz w:val="22"/>
      <w:szCs w:val="22"/>
      <w:lang w:val="en-GB" w:eastAsia="zh-CN"/>
    </w:rPr>
  </w:style>
  <w:style w:type="paragraph" w:styleId="BalloonText">
    <w:name w:val="Balloon Text"/>
    <w:basedOn w:val="Normal"/>
    <w:link w:val="BalloonTextChar"/>
    <w:uiPriority w:val="99"/>
    <w:semiHidden/>
    <w:unhideWhenUsed/>
    <w:rsid w:val="0006088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60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https://encrypted-tbn0.gstatic.com/images?q=tbn:ANd9GcT_T0WbbQb1IrHmt5QU9aerSmE9zkyk3aZUlpLtP9YU1M5sf4u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https://encrypted-tbn0.gstatic.com/images?q=tbn:ANd9GcT_T0WbbQb1IrHmt5QU9aerSmE9zkyk3aZUlpLtP9YU1M5sf4ua" TargetMode="External"/><Relationship Id="rId17" Type="http://schemas.openxmlformats.org/officeDocument/2006/relationships/image" Target="https://encrypted-tbn0.gstatic.com/images?q=tbn:ANd9GcT_T0WbbQb1IrHmt5QU9aerSmE9zkyk3aZUlpLtP9YU1M5sf4ua" TargetMode="External"/><Relationship Id="rId2" Type="http://schemas.openxmlformats.org/officeDocument/2006/relationships/settings" Target="settings.xml"/><Relationship Id="rId16" Type="http://schemas.openxmlformats.org/officeDocument/2006/relationships/image" Target="https://encrypted-tbn0.gstatic.com/images?q=tbn:ANd9GcT_T0WbbQb1IrHmt5QU9aerSmE9zkyk3aZUlpLtP9YU1M5sf4ua"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https://encrypted-tbn0.gstatic.com/images?q=tbn:ANd9GcT_T0WbbQb1IrHmt5QU9aerSmE9zkyk3aZUlpLtP9YU1M5sf4ua"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https://encrypted-tbn0.gstatic.com/images?q=tbn:ANd9GcT_T0WbbQb1IrHmt5QU9aerSmE9zkyk3aZUlpLtP9YU1M5sf4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wr\Downloads\mailing-lab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mailing-labels</Template>
  <TotalTime>1100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Avery Dennison Template</vt:lpstr>
    </vt:vector>
  </TitlesOfParts>
  <Company>Avery Dennison Corporation</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Sarah Hanks</dc:creator>
  <cp:keywords>Avery, Templates</cp:keywords>
  <dc:description>Copyright 2008 Avery Dennison Corporation. All rights reserved.</dc:description>
  <cp:lastModifiedBy>Sarah Hanks</cp:lastModifiedBy>
  <cp:revision>14</cp:revision>
  <cp:lastPrinted>2018-06-18T21:00:00Z</cp:lastPrinted>
  <dcterms:created xsi:type="dcterms:W3CDTF">2018-06-18T19:51:00Z</dcterms:created>
  <dcterms:modified xsi:type="dcterms:W3CDTF">2018-08-26T21:37:00Z</dcterms:modified>
  <cp:category>Avery Dennison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U-0087-01</vt:lpwstr>
  </property>
</Properties>
</file>